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D9" w:rsidRDefault="002B6C2E" w:rsidP="00DC7BD9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DC7BD9">
        <w:rPr>
          <w:b/>
          <w:sz w:val="28"/>
          <w:szCs w:val="28"/>
        </w:rPr>
        <w:tab/>
      </w:r>
      <w:r w:rsidR="00DC7BD9">
        <w:rPr>
          <w:b/>
          <w:sz w:val="28"/>
          <w:szCs w:val="28"/>
        </w:rPr>
        <w:tab/>
      </w:r>
      <w:r w:rsidR="00DC7BD9">
        <w:rPr>
          <w:b/>
          <w:sz w:val="28"/>
          <w:szCs w:val="28"/>
        </w:rPr>
        <w:tab/>
      </w:r>
      <w:r w:rsidR="00DC7BD9">
        <w:rPr>
          <w:b/>
          <w:sz w:val="28"/>
          <w:szCs w:val="28"/>
        </w:rPr>
        <w:tab/>
      </w:r>
      <w:r w:rsidR="00DC7BD9">
        <w:rPr>
          <w:b/>
          <w:sz w:val="28"/>
          <w:szCs w:val="28"/>
        </w:rPr>
        <w:tab/>
      </w:r>
      <w:r w:rsidR="00DC7BD9">
        <w:rPr>
          <w:b/>
          <w:sz w:val="28"/>
          <w:szCs w:val="28"/>
        </w:rPr>
        <w:tab/>
      </w:r>
      <w:r w:rsidR="00DC7BD9">
        <w:rPr>
          <w:b/>
          <w:sz w:val="28"/>
          <w:szCs w:val="28"/>
        </w:rPr>
        <w:tab/>
      </w:r>
      <w:r w:rsidR="00DC7BD9">
        <w:rPr>
          <w:b/>
          <w:sz w:val="28"/>
          <w:szCs w:val="28"/>
        </w:rPr>
        <w:tab/>
      </w:r>
      <w:r w:rsidR="006A6553" w:rsidRPr="002B6C2E">
        <w:rPr>
          <w:sz w:val="24"/>
          <w:szCs w:val="24"/>
        </w:rPr>
        <w:t>Приложение №</w:t>
      </w:r>
      <w:r w:rsidR="00082945">
        <w:rPr>
          <w:sz w:val="24"/>
          <w:szCs w:val="24"/>
        </w:rPr>
        <w:t xml:space="preserve"> 2</w:t>
      </w:r>
      <w:r w:rsidR="00EE0160">
        <w:rPr>
          <w:sz w:val="24"/>
          <w:szCs w:val="24"/>
        </w:rPr>
        <w:t xml:space="preserve"> </w:t>
      </w:r>
      <w:r w:rsidR="006A6553" w:rsidRPr="002B6C2E">
        <w:rPr>
          <w:sz w:val="24"/>
          <w:szCs w:val="24"/>
        </w:rPr>
        <w:t xml:space="preserve">к решению </w:t>
      </w:r>
    </w:p>
    <w:p w:rsidR="006A6553" w:rsidRPr="002B6C2E" w:rsidRDefault="00DC7BD9" w:rsidP="00DC7B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6553" w:rsidRPr="002B6C2E">
        <w:rPr>
          <w:sz w:val="24"/>
          <w:szCs w:val="24"/>
        </w:rPr>
        <w:t>Совета народных депутатов</w:t>
      </w:r>
    </w:p>
    <w:p w:rsidR="002B6C2E" w:rsidRDefault="00DC7BD9" w:rsidP="00DC7B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6553" w:rsidRPr="002B6C2E">
        <w:rPr>
          <w:sz w:val="24"/>
          <w:szCs w:val="24"/>
        </w:rPr>
        <w:t xml:space="preserve">Беловского городского округа </w:t>
      </w:r>
    </w:p>
    <w:p w:rsidR="006A6553" w:rsidRPr="002B6C2E" w:rsidRDefault="00DC7BD9" w:rsidP="00DC7B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6553" w:rsidRPr="002B6C2E">
        <w:rPr>
          <w:sz w:val="24"/>
          <w:szCs w:val="24"/>
        </w:rPr>
        <w:t>от 27.10.2022</w:t>
      </w:r>
      <w:r>
        <w:rPr>
          <w:sz w:val="24"/>
          <w:szCs w:val="24"/>
        </w:rPr>
        <w:t xml:space="preserve"> № 57/307-н</w:t>
      </w:r>
    </w:p>
    <w:p w:rsidR="006A6553" w:rsidRDefault="006A6553" w:rsidP="006A6553">
      <w:pPr>
        <w:jc w:val="center"/>
        <w:rPr>
          <w:b/>
          <w:sz w:val="28"/>
          <w:szCs w:val="28"/>
        </w:rPr>
      </w:pPr>
    </w:p>
    <w:p w:rsidR="002B6C2E" w:rsidRDefault="002B6C2E" w:rsidP="006A6553">
      <w:pPr>
        <w:jc w:val="center"/>
        <w:rPr>
          <w:b/>
          <w:sz w:val="28"/>
          <w:szCs w:val="28"/>
        </w:rPr>
      </w:pPr>
    </w:p>
    <w:p w:rsidR="006A6553" w:rsidRPr="00F631F6" w:rsidRDefault="006A6553" w:rsidP="006A6553">
      <w:pPr>
        <w:jc w:val="center"/>
        <w:rPr>
          <w:b/>
          <w:sz w:val="28"/>
          <w:szCs w:val="28"/>
        </w:rPr>
      </w:pPr>
      <w:r w:rsidRPr="00F631F6">
        <w:rPr>
          <w:b/>
          <w:sz w:val="28"/>
          <w:szCs w:val="28"/>
        </w:rPr>
        <w:t xml:space="preserve">Описание </w:t>
      </w:r>
    </w:p>
    <w:p w:rsidR="006A6553" w:rsidRPr="00F631F6" w:rsidRDefault="006A6553" w:rsidP="006A6553">
      <w:pPr>
        <w:jc w:val="center"/>
        <w:rPr>
          <w:b/>
          <w:sz w:val="28"/>
          <w:szCs w:val="28"/>
        </w:rPr>
      </w:pPr>
      <w:r w:rsidRPr="00F631F6">
        <w:rPr>
          <w:b/>
          <w:sz w:val="28"/>
          <w:szCs w:val="28"/>
        </w:rPr>
        <w:t xml:space="preserve">схемы образования 14 одномандатных избирательных округов </w:t>
      </w:r>
    </w:p>
    <w:p w:rsidR="006A6553" w:rsidRPr="00F631F6" w:rsidRDefault="006A6553" w:rsidP="006A6553">
      <w:pPr>
        <w:jc w:val="center"/>
        <w:rPr>
          <w:b/>
          <w:sz w:val="28"/>
          <w:szCs w:val="28"/>
        </w:rPr>
      </w:pPr>
      <w:r w:rsidRPr="00F631F6">
        <w:rPr>
          <w:b/>
          <w:sz w:val="28"/>
          <w:szCs w:val="28"/>
        </w:rPr>
        <w:t xml:space="preserve">по выборам </w:t>
      </w:r>
      <w:r w:rsidR="00EC0806">
        <w:rPr>
          <w:b/>
          <w:sz w:val="28"/>
          <w:szCs w:val="28"/>
        </w:rPr>
        <w:t xml:space="preserve">депутатов Совета народных депутатов </w:t>
      </w:r>
    </w:p>
    <w:p w:rsidR="006A6553" w:rsidRPr="00F631F6" w:rsidRDefault="006A6553" w:rsidP="006A6553">
      <w:pPr>
        <w:jc w:val="center"/>
        <w:rPr>
          <w:b/>
          <w:sz w:val="28"/>
          <w:szCs w:val="28"/>
        </w:rPr>
      </w:pPr>
      <w:r w:rsidRPr="00F631F6">
        <w:rPr>
          <w:b/>
          <w:sz w:val="28"/>
          <w:szCs w:val="28"/>
        </w:rPr>
        <w:t>Беловского городского округа</w:t>
      </w:r>
    </w:p>
    <w:p w:rsidR="006A6553" w:rsidRDefault="006A6553" w:rsidP="006A6553">
      <w:pPr>
        <w:jc w:val="center"/>
        <w:rPr>
          <w:sz w:val="28"/>
          <w:szCs w:val="28"/>
        </w:rPr>
      </w:pPr>
    </w:p>
    <w:p w:rsidR="00AC5B7D" w:rsidRDefault="00AC5B7D" w:rsidP="00AC5B7D">
      <w:pPr>
        <w:ind w:firstLine="709"/>
        <w:jc w:val="center"/>
        <w:rPr>
          <w:sz w:val="28"/>
          <w:szCs w:val="28"/>
        </w:rPr>
      </w:pPr>
    </w:p>
    <w:p w:rsidR="00AC5B7D" w:rsidRDefault="00AC5B7D" w:rsidP="00AC5B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1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избирателей: 6670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избирательный округ входят: 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Пгт Грамотеино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1, 2, 3 Набережная;1, 2, 3 Чкалова; 1,2,3,4 Воронежская; 7 Ноября; Аммонитная; Бетонная; Веерная; Владимирская; Волочаевская; Гоголя; Горная; Грамотеинская; Дальняя; Дорожная с 1 по 46; Железнодорожная; Загородная; Заречная с 1 по 32; Зеленая; Зимняя; Календарная; Кирова; Колмогоровская 1, 1А, 3, 2, 20, 22; Кошевого; Красная; Ландшафтная; Левитана; Лесная; Лесопильная; Летняя; Логовая; Магистральная; Майская; Малая; Матросова; Маяковского; Минеральная; Мира; Мостовая; Нагорная; Нижняя; Октябрьская; Переездная; Песчаная; Пионерская; Подстанция 110; Подстанция 35; Профсоюзная, 1, 5; Путевая; Пушкина; Рабочая; Революции; Светлая, 1, 3, 5, 7, 9, 11, 15, 17, 19, 21, 4, 10, 12, 14, 16, 18, 20; Сельская; Советская; Солнечная;Строительная; Томская; Фурманова; Центральная; Чайковского; Чапаева; Чернышевского; Чехова; Шахтерская; Школьная; Шоссейная; </w:t>
      </w:r>
      <w:r>
        <w:rPr>
          <w:bCs/>
          <w:sz w:val="28"/>
          <w:szCs w:val="28"/>
        </w:rPr>
        <w:t>Микрорайон Ивушка.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Переулки: Маяковского; Чапаева; Шахтерский; Школьный.</w:t>
      </w:r>
    </w:p>
    <w:p w:rsidR="00AC5B7D" w:rsidRDefault="00AC5B7D" w:rsidP="00AC5B7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Д. Грамотеино: Береговая; Новая; Речная; Чкалова.</w:t>
      </w:r>
    </w:p>
    <w:p w:rsidR="00AC5B7D" w:rsidRDefault="00AC5B7D" w:rsidP="00AC5B7D">
      <w:pPr>
        <w:ind w:firstLine="709"/>
        <w:rPr>
          <w:sz w:val="28"/>
          <w:szCs w:val="28"/>
        </w:rPr>
      </w:pPr>
    </w:p>
    <w:p w:rsidR="00AC5B7D" w:rsidRDefault="00AC5B7D" w:rsidP="00AC5B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2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избирателей: 7135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избирательный округ входят: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Центральный район г. Белово</w:t>
      </w:r>
    </w:p>
    <w:p w:rsidR="00AC5B7D" w:rsidRDefault="00AC5B7D" w:rsidP="00AC5B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Улицы: </w:t>
      </w:r>
      <w:r>
        <w:rPr>
          <w:sz w:val="28"/>
          <w:szCs w:val="28"/>
        </w:rPr>
        <w:t xml:space="preserve">1, 2, 3 Трудовая; 2 Новая; 2 Рабочая; Ангарская; Аэродромная; Беловская; Буденного; Волошиной, с 8 по 36 (четная сторона); Дарвина; Детсадная; Заводская; Кемеровская; Козлова, 2; Космодемьянской с 2 по 110 (четная сторона) и с 1 по 109 (нечетная сторона); Крупская, 13 «А» и с 6 по 18 «А» (четная сторона); Лазурная; Лесопильная; Люксембург; Мелиораторов, с 1 по 11 (нечетная сторона), с 2 по 10 (четная сторона); Механическая; Мечникова; Мичурина, 4; Нахимова; Новая, с 1 по 21 (нечетная сторона), с 2 по 32 (четная сторона); Новогодняя (частный сектор); Новогодняя 1 «А» (коммунальный сектор); Овощная; Подсобная; Полярная, 1; Пятигорская; Радужная; Сенная, с 1 по 109 (нечетная сторона), с 2 по 100 (четная сторона); Сетевая; Снежная; Совхозная; Суворова, с 7 по 23 (нечетная сторона) и с 6 по 34 (четная сторона); Тельмана, 1; Туманная; Урожайная; Уютная; Февральская; </w:t>
      </w:r>
      <w:r>
        <w:rPr>
          <w:sz w:val="28"/>
          <w:szCs w:val="28"/>
        </w:rPr>
        <w:lastRenderedPageBreak/>
        <w:t>Хабаровская; Халтурина; Центральная; Чкалова, с 1 по 15 (нечетная сторона), с 2 по 6 (четная сторона); Щербакова</w:t>
      </w:r>
      <w:r>
        <w:rPr>
          <w:bCs/>
          <w:sz w:val="28"/>
          <w:szCs w:val="28"/>
        </w:rPr>
        <w:t>.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Переулки: </w:t>
      </w:r>
      <w:r>
        <w:rPr>
          <w:sz w:val="28"/>
          <w:szCs w:val="28"/>
        </w:rPr>
        <w:t>Клубный; Сетевой.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Пгт Грамотеино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Улицы:60 лет Комсомола; Блюхера; Ворошилова; квартал Флорида, Колмогоровская 5, с 9 по 21 (нечетная сторона), с 10 по 14 (четная сторона), 18, с 24 по 38 (четная сторона); Светлая, с 22 по 26, 28, 32, 36; Якира.</w:t>
      </w:r>
    </w:p>
    <w:p w:rsidR="00AC5B7D" w:rsidRDefault="00AC5B7D" w:rsidP="00AC5B7D">
      <w:pPr>
        <w:ind w:firstLine="709"/>
        <w:rPr>
          <w:sz w:val="28"/>
          <w:szCs w:val="28"/>
          <w:lang w:eastAsia="en-US"/>
        </w:rPr>
      </w:pPr>
    </w:p>
    <w:p w:rsidR="00AC5B7D" w:rsidRDefault="00AC5B7D" w:rsidP="00AC5B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3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избирателей: 7361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избирательный округ входят: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Центральный район г. Белово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Улицы: </w:t>
      </w:r>
      <w:r>
        <w:rPr>
          <w:sz w:val="28"/>
          <w:szCs w:val="28"/>
        </w:rPr>
        <w:t>1 Мая, с 7 по 53 (нечетная сторона), с 10 по 72 «А» (четная сторона); 2 Краевая; Бардина; Бетховена; Верещагина; Волошиной, с 3 по 85 (нечетная сторона), 2,4,6, с 38 по 80 (четная сторона); Гайдара, 1, с 2 по 22 (четная сторона); Галушкина; Гончарова, с 1 по 23 (нечетная сторона), с 2 по 28 (четная сторона); Дзержинского, с 1 по 121 (нечетная сторона), с 2 по 126 (четная сторона); Донская; Дорожная; Железнодорожная, с 1 по 13 (нечетная сторона), с 2 по 20 (четная сторона); Жукова; Козлова, 1,3,5 (нечетная сторона); Коломенская; Коммунистическая, с 3 по 97 (нечетная сторона), с 2 по 90 (четная сторона); Краевая; Красноармейская, с 3 по 109 «Д» (нечетная сторона), с 2 по 86 «А» (четная сторона); Крупская, с 15 по 57 (нечетная сторона), с 20 по 58 (четная сторона); Кузнецова; Кулибина; Курчатова; Ленина, 1 «Б», 15, 17, 19, с 2 по 8 (четная сторона); Макарова; Маковского; Маркса, с 1 по 5 (нечетная сторона) и с 6 по 10 (четная сторона); Матросова; Металлургов; Мичурина, с 6 по 14 (четная сторона); Морозова; Октябрьская, с 3 по 15 (нечетная сторона), 14; Парашютная; Проездная, с 2 по 14 (четная сторона); Пролетарская, с 1 по 81 (нечетная сторона), с 2 по 150 (четная сторона); Советская, с 5 по 19 (нечетная сторона), с 2 по 18 (четная сторона); Староаэродромная; Степная, с 1 по 149 (нечетная сторона), с 2 по 144 (четная сторона); Суворова, с 25 по 83 (нечетная сторона), с 38 по 60 (четная сторона); Текстильная; Тельмана, с 5 по 13 (нечетная сторона), с 6 по 14 (четная сторона); Томская; Фадеева с 3 по 37 (нечетная сторона), с 2 по 44 (четная сторона); Целинная; Цимлянская; Циолковского; Чкалова, с 17 по 31 (нечетная сторона); Чкалова, с 18 по 30 (четная сторона); Чулымская; Шолохова; Юности, 25 «А» (частный сектор); Юности, с 8 по 14 (четная сторона).</w:t>
      </w:r>
    </w:p>
    <w:p w:rsidR="00AC5B7D" w:rsidRDefault="00AC5B7D" w:rsidP="00AC5B7D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Переулки: </w:t>
      </w:r>
      <w:r>
        <w:rPr>
          <w:sz w:val="28"/>
          <w:szCs w:val="28"/>
        </w:rPr>
        <w:t>Базарный, с 14 по 28 (четная сторона), с 23 по 35 (нечетная сторона); Банковский, с 11 по 23 (нечетная сторона), с 18 по 40 (четная сторона); Бородина, с 26 «А» по 36 (четная сторона), с 31 по 43 (нечетная сторона); Спортивный; Толстого, с 32 по 56 (четная сторона, частный сектор); Цинкзаводской, 1, 3, 9, 11 (нечетная сторона, коммунальный сектор), 6,8 (четная сторона, коммунальный сектор), с 9 по 31 (нечетная сторона, частный сектор), с 14 по 54 (четная сторона, частный сектор)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</w:p>
    <w:p w:rsidR="00DC7BD9" w:rsidRDefault="00DC7BD9" w:rsidP="00AC5B7D">
      <w:pPr>
        <w:ind w:firstLine="709"/>
        <w:jc w:val="both"/>
        <w:rPr>
          <w:sz w:val="28"/>
          <w:szCs w:val="28"/>
        </w:rPr>
      </w:pPr>
    </w:p>
    <w:p w:rsidR="00DC7BD9" w:rsidRDefault="00DC7BD9" w:rsidP="00AC5B7D">
      <w:pPr>
        <w:ind w:firstLine="709"/>
        <w:jc w:val="both"/>
        <w:rPr>
          <w:sz w:val="28"/>
          <w:szCs w:val="28"/>
        </w:rPr>
      </w:pPr>
    </w:p>
    <w:p w:rsidR="00AC5B7D" w:rsidRDefault="00AC5B7D" w:rsidP="00AC5B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4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избирателей: 7077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избирательный округ входят: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Центральный район г. Белово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Улицы: </w:t>
      </w:r>
      <w:r>
        <w:rPr>
          <w:sz w:val="28"/>
          <w:szCs w:val="28"/>
        </w:rPr>
        <w:t>Горького, с 36 по 82 (четная сторона), с 29 по 79 (нечетная сторона); Дружбы, с 1 по 37 (нечетная сторона), с 2 по 30 (четная сторона); Железнодорожная, 15, 17, с 21 по 27 (нечетная сторона), 22, 24, 26, с 28 по 36А (четная сторона); Каховская, 4, 8, 8А, 19 «А»; Ленина, с 21 по 35»А» (нечетная сторона), с 14 по 34 (четная сторона); Маркса, 12; Московская, 4, 6, 20, 22; Октябрьская, с 10 по 48 (четная сторона, частный сектор), с  21 по 41 (нечетная сторона, коммунальный сектор); Проездная, с 11 по 31 (нечетная сторона), с 16 по 24 (четная сторона); Советская, с 20 по 38 (четная сторона), с 33 по 55 (нечетная сторона); Юбилейная, с 4, по 16 (четная сторона), с 5 по 15 (нечетная сторона); Юности, с 16 по 24 (четная сторона), с 5 по 15, 19, 21 (нечетная сторона).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Переулки: </w:t>
      </w:r>
      <w:r>
        <w:rPr>
          <w:sz w:val="28"/>
          <w:szCs w:val="28"/>
        </w:rPr>
        <w:t>Базарный, с 10 по 12 «А» (четная сторона), с 11 по 21 (нечетная сторона); Банковский, с 6 по 16 (четная сторона), с 3 по 9 (нечетная сторона); Бородина, с 16 по 26 (четная сторона), с 15 по 29 (нечетная сторона); Толстого, 2, 6, 10, 12, 14, с 20 по 30 (четная сторона, частный сектор), 1, 9, 11; Цинкзаводской, 13,15,19 (нечетная сторона, коммунальный сектор), 3, 3 «А», 5 (нечетная сторона, частный сектор).</w:t>
      </w:r>
    </w:p>
    <w:p w:rsidR="00AC5B7D" w:rsidRDefault="00AC5B7D" w:rsidP="00AC5B7D">
      <w:pPr>
        <w:ind w:firstLine="709"/>
        <w:jc w:val="both"/>
        <w:rPr>
          <w:sz w:val="28"/>
          <w:szCs w:val="28"/>
          <w:lang w:eastAsia="en-US"/>
        </w:rPr>
      </w:pPr>
    </w:p>
    <w:p w:rsidR="00AC5B7D" w:rsidRDefault="00AC5B7D" w:rsidP="00AC5B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5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избирателей: 7461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избирательный округ входят: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Центральный район г. Белово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Улицы: </w:t>
      </w:r>
      <w:r>
        <w:rPr>
          <w:sz w:val="28"/>
          <w:szCs w:val="28"/>
        </w:rPr>
        <w:t xml:space="preserve">1 Мая, с 55 по 163 (нечетная сторона), с 74 по 188 (четная сторона); 3 микрорайон, 1, 2, 3, 4, 5, 6, 7, 8, 9, 10, 11, 12; 6 микрорайон; Большевистская; Гайдара, с 25 по 55, с 93 по 121 (нечетная сторона), с 62 по 90 (четная сторона); Гончарова, с 25 по 135 (нечетная сторона), с 30 по 140 (четная сторона); Горького, с 84 по 208 (четная сторона), с 81 по 185; Дегтярева, с 2 по 22 (четная сторона), с 3 по 11 (нечетная сторона); Дзержинского, с 123 по 207 (нечетная сторона), с 128 по 210 (четная сторона); Дружбы, с 32 по 110 (четная сторона), с 39 по 103А (нечетная сторона); Зеленая, с 1 по 27 (нечетная сторона), с 2 по 28 (четная сторона); Каховская, с 148 по 202 (четная сторона), с 141 по 201 (нечетная сторона); Коммунистическая, с 99 по 253 (нечетная сторона), с 92 по 248 (четная сторона); Красноармейская, с 88 по 150 (четная сторона), с 111 по 183 «А» (нечетная сторона);Маркса, с 118 по 158 (четная сторона), с 109 по 147 (нечетная сторона); Можайского; Октябрьская, с 43 по 51, 53 (нечетная сторона, коммунальный сектор), с 54 по 164 (четная сторона, частный сектор), с 103 по 135 (нечетная сторона, частный сектор); Проездная, с 26 по 94 (четная сторона), с 33 по 109 (нечетная сторона); Пролетарская, с 152 по 282 (четная сторона), с 83 по 209 (нечетная сторона); Советская, с 40 по 50 (четная сторона, коммунальный сектор), с 122 по 162 (четная сторона, частный сектор), с 131 по 173 (нечетная сторона, частный сектор); Степная, с 151 по 259 (нечетная сторона), с 146 по 226 (четная сторона); Фадеева, с 39 по 83(нечетная сторона), с 46 по 94 (четная сторона); Юбилейная, 17, 18, 19 (коммунальный </w:t>
      </w:r>
      <w:r>
        <w:rPr>
          <w:sz w:val="28"/>
          <w:szCs w:val="28"/>
        </w:rPr>
        <w:lastRenderedPageBreak/>
        <w:t>сектор), с 18 по 58 (четная сторона, частный сектор);  с 19 по 51 (нечетная сторона, частный сектор).</w:t>
      </w:r>
    </w:p>
    <w:p w:rsidR="00AC5B7D" w:rsidRDefault="00AC5B7D" w:rsidP="00AC5B7D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Переулки: </w:t>
      </w:r>
      <w:r>
        <w:rPr>
          <w:sz w:val="28"/>
          <w:szCs w:val="28"/>
        </w:rPr>
        <w:t>Гоголя, с 1 по 25 (нечетная сторона), с 2 по 42 (четная сторона); Калинина, с 22 по 72 (четная сторона) и с 21 по 75 (нечетная сторона); Линейный, с 7 по 37 (нечетная сторона), с 8 по 40 (четная сторона); Почтовый, с 1 по 45 (нечетная сторона), с 18 по 46 (четная сторона); Советский, с 15 по 47 (нечетная сторона) и с 16 по 48 (четная сторона); Толстого 13, 15, 15 «А» (нечетная сторона, коммунальный сектор), с 19 по 49 (нечетная сторона, частный сектор); Чапаева, с 12 по 42 (четная сторона) и с 11 по 43 (нечетная сторона).</w:t>
      </w:r>
    </w:p>
    <w:p w:rsidR="00AC5B7D" w:rsidRDefault="00AC5B7D" w:rsidP="00AC5B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6</w:t>
      </w:r>
    </w:p>
    <w:p w:rsidR="00AC5B7D" w:rsidRDefault="00AC5B7D" w:rsidP="00AC5B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Количество избирателей: 6330</w:t>
      </w:r>
    </w:p>
    <w:p w:rsidR="00AC5B7D" w:rsidRDefault="00AC5B7D" w:rsidP="00AC5B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избирательный округ входят:</w:t>
      </w:r>
    </w:p>
    <w:p w:rsidR="00AC5B7D" w:rsidRDefault="00AC5B7D" w:rsidP="00AC5B7D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Центральный район г. Белово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Улицы: </w:t>
      </w:r>
      <w:r>
        <w:rPr>
          <w:sz w:val="28"/>
          <w:szCs w:val="28"/>
        </w:rPr>
        <w:t>1, 2 Нагорная; 1,2 Заречная; 1,2 Трудоармейская; Академическая; Акулова; Базовая; Бачатская; Береговая (общежитие и частный сектор); Вахтангова; Водопроводная; Восточная; Деповская; Залесская; Заливная; Карьерная; Кедровая; Кирпичная; Коммерческая; Комсомольская; Королёва; Корчагина; Космическая; Красная; Кузнецкая; Куйбышева; Кутузова; Маяковского; Мостовая; Некрасова; Новая жизнь; Орджоникидзе; Охотничья; Паровозная; Партизанская; Песочная; Петровского; Пихтовая; Путепроводная; Пушкина; Российская; Рубиновая; Северная; Сосновая; Треугольная; Фрунзе; Цеткин; Чернышевская; Щетинкина; Щорса; Янтарная.</w:t>
      </w:r>
    </w:p>
    <w:p w:rsidR="00AC5B7D" w:rsidRDefault="00AC5B7D" w:rsidP="00AC5B7D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Переулки: </w:t>
      </w:r>
      <w:r>
        <w:rPr>
          <w:sz w:val="28"/>
          <w:szCs w:val="28"/>
        </w:rPr>
        <w:t>Железнодорожный; Переездный; Пожарный; Школьный.</w:t>
      </w:r>
    </w:p>
    <w:p w:rsidR="00AC5B7D" w:rsidRDefault="00AC5B7D" w:rsidP="00AC5B7D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Пгт Инской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Улицы: </w:t>
      </w:r>
      <w:r>
        <w:rPr>
          <w:sz w:val="28"/>
          <w:szCs w:val="28"/>
        </w:rPr>
        <w:t>50 лет Победы; Березовая (частный сектор); Дорожников; Загайнова; Ильича 29, 31, 33, 37, 45, 47, 49, с 34  по 52 (четная сторона), 61; Кленовая; Кольцевая; Короленко; Малыша; Надежды; Посадная; Правды; Родины; Российская; Свободы; Сибиряков; Троицкая; Тюленина; Угловая; Ульяновская (кроме №№ 1 и 1 «А»); Чайковского с 1 по 32 (четная и нечетная сторона); Черемуховая; Чистопольская.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Переулки: </w:t>
      </w:r>
      <w:r>
        <w:rPr>
          <w:sz w:val="28"/>
          <w:szCs w:val="28"/>
        </w:rPr>
        <w:t>Сосновый; Энергетиков.</w:t>
      </w:r>
    </w:p>
    <w:p w:rsidR="00AC5B7D" w:rsidRDefault="00AC5B7D" w:rsidP="00AC5B7D">
      <w:pPr>
        <w:ind w:firstLine="709"/>
        <w:rPr>
          <w:sz w:val="28"/>
          <w:szCs w:val="28"/>
        </w:rPr>
      </w:pPr>
    </w:p>
    <w:p w:rsidR="00AC5B7D" w:rsidRDefault="00AC5B7D" w:rsidP="00AC5B7D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ИЗБИРАТЕЛЬНЫЙ ОКРУГ № 7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избирателей: 6278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избирательный округ входят:</w:t>
      </w:r>
    </w:p>
    <w:p w:rsidR="00AC5B7D" w:rsidRDefault="00AC5B7D" w:rsidP="00AC5B7D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Пгт Инской</w:t>
      </w:r>
    </w:p>
    <w:p w:rsidR="00AC5B7D" w:rsidRDefault="00AC5B7D" w:rsidP="00AC5B7D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Улицы:</w:t>
      </w:r>
      <w:r>
        <w:rPr>
          <w:sz w:val="28"/>
          <w:szCs w:val="28"/>
        </w:rPr>
        <w:t xml:space="preserve"> Воровского; Дачная; Друзя; Дунаевского; Ильича 1, 1 «А», 3 «А», 5, с 7 по 27 (нечетная сторона), 6, 10, 12, 14, 18, 20, 22, 24, 26, 30 «Б»; Илькаева; Инская 9, 11, 14, 16, 22, 24, 26; Липецкая; Логовая; Лукина; Некоммерческое садоводческое товарищество «Приморье»; Парковая; Приморская; Пугачева; Тобольская; Ульяновская, 1, 1 «А»; Фасадная; Энергетическая с 2 по 22 (четная сторона), c 1 по 11, 23, 25, 27 (нечетная сторона).</w:t>
      </w:r>
    </w:p>
    <w:p w:rsidR="00AC5B7D" w:rsidRDefault="00AC5B7D" w:rsidP="00AC5B7D">
      <w:pPr>
        <w:ind w:firstLine="709"/>
        <w:rPr>
          <w:sz w:val="28"/>
          <w:szCs w:val="28"/>
        </w:rPr>
      </w:pPr>
    </w:p>
    <w:p w:rsidR="00AC5B7D" w:rsidRDefault="00AC5B7D" w:rsidP="00AC5B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8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избирателей: 6956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избирательный округ входят: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Центральный район г. Белово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Улицы: </w:t>
      </w:r>
      <w:r>
        <w:rPr>
          <w:sz w:val="28"/>
          <w:szCs w:val="28"/>
        </w:rPr>
        <w:t>3 микрорайон, с 13 по 20, 20 «А», с 21 по26, 65, с 67 по 86, 93, 93А, 94, 95,97, 98, 104; мкрн Сосновый, 2а,2б, 3, 4.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 микрорайон</w:t>
      </w:r>
      <w:r>
        <w:rPr>
          <w:sz w:val="28"/>
          <w:szCs w:val="28"/>
        </w:rPr>
        <w:t>:</w:t>
      </w:r>
    </w:p>
    <w:p w:rsidR="00AC5B7D" w:rsidRDefault="00AC5B7D" w:rsidP="00AC5B7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Улицы: Апрельская; Геодезическая; Гранатовая, Жемчужная, Ноградская; Полесская; Раздольная; Рождественская; Семиреченская; 1, 2, 3, 4, 5, 6 Проезды.</w:t>
      </w:r>
    </w:p>
    <w:p w:rsidR="00AC5B7D" w:rsidRDefault="00AC5B7D" w:rsidP="00AC5B7D">
      <w:pPr>
        <w:ind w:firstLine="709"/>
        <w:rPr>
          <w:sz w:val="28"/>
          <w:szCs w:val="28"/>
        </w:rPr>
      </w:pPr>
    </w:p>
    <w:p w:rsidR="00AC5B7D" w:rsidRDefault="00AC5B7D" w:rsidP="00AC5B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9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избирателей: 6233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избирательный округ входят: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Центральный район г. Белово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Улицы: </w:t>
      </w:r>
      <w:r>
        <w:rPr>
          <w:sz w:val="28"/>
          <w:szCs w:val="28"/>
        </w:rPr>
        <w:t>Гурьевская; Железнодорожная, с 33 по 51 (нечетная сторона), с 40 по 56 (четная сторона); Каховская, 37, 37 «А», 38 «А», 39; Ленина, с 36 по 44 (четная сторона, коммунальный сектор), с 41 по 67 «А» (нечетная сторона, коммунальный сектор), с 50 по 124 (четная сторона, частный сектор), с 67«В» по 143 (нечетная сторона, частный сектор); Московская, 6 «А», 30, 31, 32, 33, 34; Огородная; Октябрьская, 55, 59, 63, 65 (нечетная сторона); Островского; Песчаная; Полевая; Советская, 56, 58, 62 (четная сторона) с 63 по 71 (нечетная сторона); Транспортная.</w:t>
      </w:r>
    </w:p>
    <w:p w:rsidR="00AC5B7D" w:rsidRDefault="00AC5B7D" w:rsidP="00AC5B7D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Переулки: </w:t>
      </w:r>
      <w:r>
        <w:rPr>
          <w:sz w:val="28"/>
          <w:szCs w:val="28"/>
        </w:rPr>
        <w:t>Линейный, с 2 по 6 (четная сторона), с 1 по 5 (нечетная сторона); Почтовый, с 2 по 8 (четная сторона); Советский, 1, 1 «А», 3.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Мкрн 8 Марта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Улицы: 1 ,2 Декабристов; 1, 2 Боевая; Боевая; 1 Калтайка; 1, 2 Рыбалко; 1, 2, 3 Проектные; 40 лет Победы; 8 Марта; Казарма-241км; Казарма-244км; Красный Яр; Крылова; Лазо Пугачева; Севастопольская; Сибирская; Титова; Франко; Шевченко.</w:t>
      </w:r>
    </w:p>
    <w:p w:rsidR="00AC5B7D" w:rsidRDefault="00AC5B7D" w:rsidP="00AC5B7D">
      <w:pPr>
        <w:ind w:firstLine="709"/>
        <w:rPr>
          <w:sz w:val="28"/>
          <w:szCs w:val="28"/>
        </w:rPr>
      </w:pPr>
    </w:p>
    <w:p w:rsidR="00AC5B7D" w:rsidRDefault="00AC5B7D" w:rsidP="00AC5B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10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избирателей: 7102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избирательный округ входят: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Мкрн Бабанаково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Улицы: </w:t>
      </w:r>
      <w:r>
        <w:rPr>
          <w:sz w:val="28"/>
          <w:szCs w:val="28"/>
        </w:rPr>
        <w:t>1 Рижская; 1 Садовая; 1, 2 Угольная; 1, 2 Чехова; 2 Рижская; 2 Садовая; 2 Челюскина; 3 Рижская; Автомобильная; Айвазовского; Алтайская; Артема; Бабанакова; Буровая; Ватутина; Вахрушева; Вишневая; Войкова; Волкова; Володарского; Высоцкого; Геологов; Горняцкая; Громовой; Димитрова; Доватора; Донбасская; Жданова; Калинина; Карпинского; Котовского, Листопадная; Логовая, Менделеева; Наклонная; Народная; Новая; Озерная, Орлова, Осипенко, Павлова, Пионерская;Придорожная; Разина; Салахова; Свердлова, Секционная; Серова, Смоленская; Старченко; Строителей; Сусанина; Татарская; Тимирязева; Тургенева; Урицкого; Фабричная; Фурманова; Хмельницкого; Черняховского; Шахтовая; Шахтостроителей; Энгельса; Ярославского.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Переулки: </w:t>
      </w:r>
      <w:r>
        <w:rPr>
          <w:sz w:val="28"/>
          <w:szCs w:val="28"/>
        </w:rPr>
        <w:t>Весенний; Пионерский.</w:t>
      </w:r>
    </w:p>
    <w:p w:rsidR="00AC5B7D" w:rsidRDefault="00AC5B7D" w:rsidP="00AC5B7D">
      <w:pPr>
        <w:ind w:firstLine="709"/>
        <w:rPr>
          <w:sz w:val="28"/>
          <w:szCs w:val="28"/>
        </w:rPr>
      </w:pPr>
    </w:p>
    <w:p w:rsidR="00DC7BD9" w:rsidRDefault="00DC7BD9" w:rsidP="00AC5B7D">
      <w:pPr>
        <w:ind w:firstLine="709"/>
        <w:rPr>
          <w:sz w:val="28"/>
          <w:szCs w:val="28"/>
        </w:rPr>
      </w:pPr>
    </w:p>
    <w:p w:rsidR="00DC7BD9" w:rsidRDefault="00DC7BD9" w:rsidP="00AC5B7D">
      <w:pPr>
        <w:ind w:firstLine="709"/>
        <w:rPr>
          <w:sz w:val="28"/>
          <w:szCs w:val="28"/>
        </w:rPr>
      </w:pPr>
    </w:p>
    <w:p w:rsidR="00AC5B7D" w:rsidRDefault="00AC5B7D" w:rsidP="00AC5B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ОКРУГ № 11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избирателей: 6695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избирательный округ входят: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МкрнТелеут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 2, 3, 4, 5, 6, 7 Телеут.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МкрнЧертинский</w:t>
      </w:r>
    </w:p>
    <w:p w:rsidR="00AC5B7D" w:rsidRDefault="00AC5B7D" w:rsidP="00AC5B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Улицы: </w:t>
      </w:r>
      <w:r>
        <w:rPr>
          <w:sz w:val="28"/>
          <w:szCs w:val="28"/>
        </w:rPr>
        <w:t>1, 2, 3, 4 Шахматная; 1, 2 Кирплощадка; 1, 2, 3, 4, 5 Рудничная; 1,2 Гаражная; 1,2 Жуковская; 1,2,3 Канаш; 2, 3, 4, 5 Каменская; 3 Высокая; Аграрная; Азовская; Амурская; Баженова; Балтийская; Белинского; Братская; Бригадная; Брянская; Волжская; Гвардейская; Добролюбова; Достоевского; Енисейская; Западная; Иркутская; Каспийская; Клубная; Кошевого; Краснодонцев; Красноярская; Крестьянская;Ленинградская; Ленская; Лермонтова; Лесная; Либкнехта; Ломоносова; Луначарского; Минина; Молодёжная; Монтажная; Набережная; Невского; Омская; Пархоменко; Победы; Пожарского; Ремесленная; Самарская; Спартака; Станиславского; Сурикова; Трубная; Тупиковая; Ушакова; Фестивальная; Физкультурная; Черноморская; Щедрина; Энтузиастов; Южная; Январская.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Переулки</w:t>
      </w:r>
      <w:r>
        <w:rPr>
          <w:sz w:val="28"/>
          <w:szCs w:val="28"/>
        </w:rPr>
        <w:t>: 1, 2 Пулковский.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Пгт Новый Городок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Улицы:</w:t>
      </w:r>
      <w:r>
        <w:rPr>
          <w:sz w:val="28"/>
          <w:szCs w:val="28"/>
        </w:rPr>
        <w:t xml:space="preserve"> 1, 2-я Чертинская; 1-я Межевая с 1 по 21 (нечетная), с 2 по 14 (четная); 2-я Межевая с 1 по 12 (четная, нечетная); Бабушкина; Гастелло с 1 по 19 (нечетная); Глинки с 4 по 70 (четная); Киевская с 2 по 30 (четная), с 3 по 17 (нечетная); Мира с 40 по 127 (четная, нечетная); Мусоргского; Обнорского; Обская; Пржевальского 10, 14; Радищева; Седова с 2 по 18, 32  (четная сторона); Семиреченская с 1 по 36 (четная, нечетная); Тульская; Улусская; Чаадаева.</w:t>
      </w:r>
    </w:p>
    <w:p w:rsidR="00AC5B7D" w:rsidRDefault="00AC5B7D" w:rsidP="00AC5B7D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Переулки: </w:t>
      </w:r>
      <w:r>
        <w:rPr>
          <w:sz w:val="28"/>
          <w:szCs w:val="28"/>
        </w:rPr>
        <w:t>Гастелло 2, 6; Глинки; Пржевальского.</w:t>
      </w:r>
    </w:p>
    <w:p w:rsidR="00AC5B7D" w:rsidRDefault="00AC5B7D" w:rsidP="00AC5B7D">
      <w:pPr>
        <w:ind w:firstLine="709"/>
        <w:rPr>
          <w:sz w:val="28"/>
          <w:szCs w:val="28"/>
        </w:rPr>
      </w:pPr>
    </w:p>
    <w:p w:rsidR="00AC5B7D" w:rsidRDefault="00AC5B7D" w:rsidP="00AC5B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12</w:t>
      </w:r>
    </w:p>
    <w:p w:rsidR="00AC5B7D" w:rsidRDefault="00AC5B7D" w:rsidP="00AC5B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Количество избирателей: 6302</w:t>
      </w:r>
    </w:p>
    <w:p w:rsidR="00AC5B7D" w:rsidRDefault="00AC5B7D" w:rsidP="00AC5B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избирательный округ входят: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Пгт Новый Городок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Улицы: </w:t>
      </w:r>
      <w:r>
        <w:rPr>
          <w:sz w:val="28"/>
          <w:szCs w:val="28"/>
        </w:rPr>
        <w:t>Глинки 3, 5; Гражданская с 9 по 37 (нечетная),  с 2 по 10 (четная); Ермака; Киевская с 32 по 54 (четная), с 25 по 61 (нечетная сторона); Печерская; Пржевальского 9, 11, 13, 16, 17, 18, 18а, 18б, 19, 20, 26; Седова с 1 по 151 (нечетная), с 20 по 30 (четная), с 34 по 60 (четная); Гастелло с 21 по 39 (нечетная); Уральская.</w:t>
      </w:r>
    </w:p>
    <w:p w:rsidR="00AC5B7D" w:rsidRDefault="00AC5B7D" w:rsidP="00AC5B7D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Переулки: </w:t>
      </w:r>
      <w:r>
        <w:rPr>
          <w:sz w:val="28"/>
          <w:szCs w:val="28"/>
        </w:rPr>
        <w:t>Гастелло 1, 7; Седова 2.</w:t>
      </w:r>
    </w:p>
    <w:p w:rsidR="00AC5B7D" w:rsidRDefault="00AC5B7D" w:rsidP="00AC5B7D">
      <w:pPr>
        <w:ind w:firstLine="709"/>
        <w:jc w:val="center"/>
        <w:rPr>
          <w:sz w:val="28"/>
          <w:szCs w:val="28"/>
        </w:rPr>
      </w:pPr>
    </w:p>
    <w:p w:rsidR="00AC5B7D" w:rsidRDefault="00AC5B7D" w:rsidP="00AC5B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13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избирателей: 7</w:t>
      </w:r>
      <w:r w:rsidR="00D75A07">
        <w:rPr>
          <w:sz w:val="28"/>
          <w:szCs w:val="28"/>
        </w:rPr>
        <w:t>366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избирательный округ входят: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Пгт Новый Городок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Улицы: </w:t>
      </w:r>
      <w:r>
        <w:rPr>
          <w:sz w:val="28"/>
          <w:szCs w:val="28"/>
        </w:rPr>
        <w:t xml:space="preserve">1, 2-Молодежная; 1-Межевая с 16 по 84 (четная), с 31 по 83 (нечетная), с 85 до 157 (четная, нечетная); 2-Межевая с 13 до 45 (четная, нечетная); Алтайская; Астраханская; Ахматовой; Ачимова; Багаева; Герцена; Глинки с 13 по 25 (нечетная); Гражданская 12, 14; Киселевская; </w:t>
      </w:r>
      <w:r>
        <w:rPr>
          <w:sz w:val="28"/>
          <w:szCs w:val="28"/>
        </w:rPr>
        <w:lastRenderedPageBreak/>
        <w:t>Комсомольская; Космонавтов; Котегова; Кузнецкая; Новогородская; Ольшанская; Полевая; Попова; Пржевальского (частный сектор); Репина; Сиреневая; Стрепетова; Строительная; Студеная; Тухачевского с 1 по 13 (нечетные), с 2 по 22 (четные); Цветаевой; Шишкина.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Переулки: </w:t>
      </w:r>
      <w:r>
        <w:rPr>
          <w:sz w:val="28"/>
          <w:szCs w:val="28"/>
        </w:rPr>
        <w:t>Весенний; Майский.</w:t>
      </w:r>
    </w:p>
    <w:p w:rsidR="00E27C0F" w:rsidRDefault="00E27C0F" w:rsidP="00E27C0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Село Заречное</w:t>
      </w:r>
    </w:p>
    <w:p w:rsidR="00E27C0F" w:rsidRDefault="00E27C0F" w:rsidP="00E27C0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Улицы: Аграрная; Заречная; Казарма </w:t>
      </w:r>
      <w:smartTag w:uri="urn:schemas-microsoft-com:office:smarttags" w:element="metricconverter">
        <w:smartTagPr>
          <w:attr w:name="ProductID" w:val="250 км"/>
        </w:smartTagPr>
        <w:r>
          <w:rPr>
            <w:sz w:val="28"/>
            <w:szCs w:val="28"/>
          </w:rPr>
          <w:t>250 км</w:t>
        </w:r>
      </w:smartTag>
      <w:r>
        <w:rPr>
          <w:sz w:val="28"/>
          <w:szCs w:val="28"/>
        </w:rPr>
        <w:t>; Кузбасская; Окружная.</w:t>
      </w: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Пгт Бачатский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 лет Октября, 2, 3, 4, 7, 8, 10, 14, 16, 17, 19, 22, с 24 по 30; Березовая; Ижевская; Калинина; Комарова; Комсомольская,1, 1 «А», 3, 5, 6, 9; Малиновского; Мартовская; Матросова; Орджоникидзе; Осенняя; Пионерская; Подольская; Ракитная; Советская; Спортивная; Фрунзе; Харьковская; Шевцовой (частный сектор); Шевцовой, 21 «А», 46, 47; Школьная.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Переулки: Пионерский.</w:t>
      </w:r>
    </w:p>
    <w:p w:rsidR="00D75A07" w:rsidRDefault="00D75A07" w:rsidP="00D75A07">
      <w:pPr>
        <w:ind w:firstLine="709"/>
        <w:jc w:val="both"/>
        <w:rPr>
          <w:sz w:val="28"/>
          <w:szCs w:val="28"/>
        </w:rPr>
      </w:pPr>
    </w:p>
    <w:p w:rsidR="00AC5B7D" w:rsidRDefault="00AC5B7D" w:rsidP="00AC5B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ОКРУГ № 14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избирателей: </w:t>
      </w:r>
      <w:r w:rsidR="00D75A07">
        <w:rPr>
          <w:sz w:val="28"/>
          <w:szCs w:val="28"/>
        </w:rPr>
        <w:t>7126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избирательный округ входят: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</w:p>
    <w:p w:rsidR="00AC5B7D" w:rsidRDefault="00AC5B7D" w:rsidP="00AC5B7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Пгт Бачатский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Улицы: Комсомольская, с 11 по 33, 37, с 41 по 67 (нечетная сторона); Шевцовой, с 50 по 52, 54, 56, с 58 по  60, с 62 по 66, 68, 70, 71, 72, 73, 74.</w:t>
      </w:r>
    </w:p>
    <w:p w:rsidR="00AC5B7D" w:rsidRDefault="00AC5B7D" w:rsidP="00AC5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Улицы частного сектора: Весенняя; Звездная; Зеленовского; Изумрудная, 1, 3, 5; Липовая, 2, 3, 4, 6, 7, 8, 25, 27, 28, 29; Лысогорская; Новосибирская; Норильская; Родниковая; Рокоссовского; Рябиновая; Туполева; Яблоневая; микрорайон Финский; микрорайон Греческий.</w:t>
      </w:r>
    </w:p>
    <w:p w:rsidR="002B6C2E" w:rsidRPr="006A1D37" w:rsidRDefault="002B6C2E" w:rsidP="006A6553">
      <w:pPr>
        <w:jc w:val="center"/>
        <w:rPr>
          <w:sz w:val="28"/>
          <w:szCs w:val="28"/>
        </w:rPr>
      </w:pPr>
    </w:p>
    <w:sectPr w:rsidR="002B6C2E" w:rsidRPr="006A1D37" w:rsidSect="00ED6612">
      <w:footerReference w:type="even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B3" w:rsidRDefault="00BF03B3">
      <w:r>
        <w:separator/>
      </w:r>
    </w:p>
  </w:endnote>
  <w:endnote w:type="continuationSeparator" w:id="1">
    <w:p w:rsidR="00BF03B3" w:rsidRDefault="00BF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E3" w:rsidRDefault="005070E9" w:rsidP="00DF6C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1A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AE3" w:rsidRDefault="00CE1AE3" w:rsidP="008613C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E3" w:rsidRDefault="005070E9" w:rsidP="00DF6C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1A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0160">
      <w:rPr>
        <w:rStyle w:val="a7"/>
        <w:noProof/>
      </w:rPr>
      <w:t>1</w:t>
    </w:r>
    <w:r>
      <w:rPr>
        <w:rStyle w:val="a7"/>
      </w:rPr>
      <w:fldChar w:fldCharType="end"/>
    </w:r>
  </w:p>
  <w:p w:rsidR="00CE1AE3" w:rsidRDefault="00CE1AE3" w:rsidP="008613C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B3" w:rsidRDefault="00BF03B3">
      <w:r>
        <w:separator/>
      </w:r>
    </w:p>
  </w:footnote>
  <w:footnote w:type="continuationSeparator" w:id="1">
    <w:p w:rsidR="00BF03B3" w:rsidRDefault="00BF0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0CA"/>
    <w:multiLevelType w:val="hybridMultilevel"/>
    <w:tmpl w:val="AAC842AC"/>
    <w:lvl w:ilvl="0" w:tplc="26CA7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DB06E4"/>
    <w:multiLevelType w:val="hybridMultilevel"/>
    <w:tmpl w:val="52EC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72C20"/>
    <w:multiLevelType w:val="hybridMultilevel"/>
    <w:tmpl w:val="08085B3A"/>
    <w:lvl w:ilvl="0" w:tplc="FD0ECDA6">
      <w:start w:val="1"/>
      <w:numFmt w:val="decimal"/>
      <w:lvlText w:val="%1."/>
      <w:lvlJc w:val="left"/>
      <w:pPr>
        <w:ind w:left="9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0B574B9D"/>
    <w:multiLevelType w:val="hybridMultilevel"/>
    <w:tmpl w:val="2FBA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61EA"/>
    <w:multiLevelType w:val="hybridMultilevel"/>
    <w:tmpl w:val="ECECBD40"/>
    <w:lvl w:ilvl="0" w:tplc="2F484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7F3134"/>
    <w:multiLevelType w:val="multilevel"/>
    <w:tmpl w:val="45D09D8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D7727CB"/>
    <w:multiLevelType w:val="hybridMultilevel"/>
    <w:tmpl w:val="BDBA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86923"/>
    <w:multiLevelType w:val="hybridMultilevel"/>
    <w:tmpl w:val="5294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8367A"/>
    <w:multiLevelType w:val="hybridMultilevel"/>
    <w:tmpl w:val="5BC2A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6274EE"/>
    <w:multiLevelType w:val="hybridMultilevel"/>
    <w:tmpl w:val="CD3E67A4"/>
    <w:lvl w:ilvl="0" w:tplc="C7F0EC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D73C0"/>
    <w:multiLevelType w:val="hybridMultilevel"/>
    <w:tmpl w:val="7FF09D40"/>
    <w:lvl w:ilvl="0" w:tplc="1F2430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99A7C4A">
      <w:numFmt w:val="none"/>
      <w:lvlText w:val=""/>
      <w:lvlJc w:val="left"/>
      <w:pPr>
        <w:tabs>
          <w:tab w:val="num" w:pos="360"/>
        </w:tabs>
      </w:pPr>
    </w:lvl>
    <w:lvl w:ilvl="2" w:tplc="C1789EDA">
      <w:numFmt w:val="none"/>
      <w:lvlText w:val=""/>
      <w:lvlJc w:val="left"/>
      <w:pPr>
        <w:tabs>
          <w:tab w:val="num" w:pos="360"/>
        </w:tabs>
      </w:pPr>
    </w:lvl>
    <w:lvl w:ilvl="3" w:tplc="88602C16">
      <w:numFmt w:val="none"/>
      <w:lvlText w:val=""/>
      <w:lvlJc w:val="left"/>
      <w:pPr>
        <w:tabs>
          <w:tab w:val="num" w:pos="360"/>
        </w:tabs>
      </w:pPr>
    </w:lvl>
    <w:lvl w:ilvl="4" w:tplc="991AF0D6">
      <w:numFmt w:val="none"/>
      <w:lvlText w:val=""/>
      <w:lvlJc w:val="left"/>
      <w:pPr>
        <w:tabs>
          <w:tab w:val="num" w:pos="360"/>
        </w:tabs>
      </w:pPr>
    </w:lvl>
    <w:lvl w:ilvl="5" w:tplc="E34C8BD8">
      <w:numFmt w:val="none"/>
      <w:lvlText w:val=""/>
      <w:lvlJc w:val="left"/>
      <w:pPr>
        <w:tabs>
          <w:tab w:val="num" w:pos="360"/>
        </w:tabs>
      </w:pPr>
    </w:lvl>
    <w:lvl w:ilvl="6" w:tplc="73BC8C2E">
      <w:numFmt w:val="none"/>
      <w:lvlText w:val=""/>
      <w:lvlJc w:val="left"/>
      <w:pPr>
        <w:tabs>
          <w:tab w:val="num" w:pos="360"/>
        </w:tabs>
      </w:pPr>
    </w:lvl>
    <w:lvl w:ilvl="7" w:tplc="391EB798">
      <w:numFmt w:val="none"/>
      <w:lvlText w:val=""/>
      <w:lvlJc w:val="left"/>
      <w:pPr>
        <w:tabs>
          <w:tab w:val="num" w:pos="360"/>
        </w:tabs>
      </w:pPr>
    </w:lvl>
    <w:lvl w:ilvl="8" w:tplc="B924522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4A01080"/>
    <w:multiLevelType w:val="multilevel"/>
    <w:tmpl w:val="680C17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7777EFC"/>
    <w:multiLevelType w:val="hybridMultilevel"/>
    <w:tmpl w:val="C13A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52E67"/>
    <w:multiLevelType w:val="hybridMultilevel"/>
    <w:tmpl w:val="CD3623F8"/>
    <w:lvl w:ilvl="0" w:tplc="23968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29924">
      <w:numFmt w:val="none"/>
      <w:lvlText w:val=""/>
      <w:lvlJc w:val="left"/>
      <w:pPr>
        <w:tabs>
          <w:tab w:val="num" w:pos="360"/>
        </w:tabs>
      </w:pPr>
    </w:lvl>
    <w:lvl w:ilvl="2" w:tplc="8DAEED5E">
      <w:numFmt w:val="none"/>
      <w:lvlText w:val=""/>
      <w:lvlJc w:val="left"/>
      <w:pPr>
        <w:tabs>
          <w:tab w:val="num" w:pos="360"/>
        </w:tabs>
      </w:pPr>
    </w:lvl>
    <w:lvl w:ilvl="3" w:tplc="EAEE3C12">
      <w:numFmt w:val="none"/>
      <w:lvlText w:val=""/>
      <w:lvlJc w:val="left"/>
      <w:pPr>
        <w:tabs>
          <w:tab w:val="num" w:pos="360"/>
        </w:tabs>
      </w:pPr>
    </w:lvl>
    <w:lvl w:ilvl="4" w:tplc="088C3F1C">
      <w:numFmt w:val="none"/>
      <w:lvlText w:val=""/>
      <w:lvlJc w:val="left"/>
      <w:pPr>
        <w:tabs>
          <w:tab w:val="num" w:pos="360"/>
        </w:tabs>
      </w:pPr>
    </w:lvl>
    <w:lvl w:ilvl="5" w:tplc="769CD2F6">
      <w:numFmt w:val="none"/>
      <w:lvlText w:val=""/>
      <w:lvlJc w:val="left"/>
      <w:pPr>
        <w:tabs>
          <w:tab w:val="num" w:pos="360"/>
        </w:tabs>
      </w:pPr>
    </w:lvl>
    <w:lvl w:ilvl="6" w:tplc="B588C476">
      <w:numFmt w:val="none"/>
      <w:lvlText w:val=""/>
      <w:lvlJc w:val="left"/>
      <w:pPr>
        <w:tabs>
          <w:tab w:val="num" w:pos="360"/>
        </w:tabs>
      </w:pPr>
    </w:lvl>
    <w:lvl w:ilvl="7" w:tplc="7A06A7E8">
      <w:numFmt w:val="none"/>
      <w:lvlText w:val=""/>
      <w:lvlJc w:val="left"/>
      <w:pPr>
        <w:tabs>
          <w:tab w:val="num" w:pos="360"/>
        </w:tabs>
      </w:pPr>
    </w:lvl>
    <w:lvl w:ilvl="8" w:tplc="1A801C8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12F7BFF"/>
    <w:multiLevelType w:val="hybridMultilevel"/>
    <w:tmpl w:val="8EAC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525AE"/>
    <w:multiLevelType w:val="hybridMultilevel"/>
    <w:tmpl w:val="5F6069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6E4906"/>
    <w:multiLevelType w:val="hybridMultilevel"/>
    <w:tmpl w:val="4C92F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9C19AF"/>
    <w:multiLevelType w:val="hybridMultilevel"/>
    <w:tmpl w:val="A46C4C36"/>
    <w:lvl w:ilvl="0" w:tplc="8B0CDCD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641794B"/>
    <w:multiLevelType w:val="hybridMultilevel"/>
    <w:tmpl w:val="0F2E9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943F7C"/>
    <w:multiLevelType w:val="hybridMultilevel"/>
    <w:tmpl w:val="44A011FA"/>
    <w:lvl w:ilvl="0" w:tplc="DAB289B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8687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7"/>
  </w:num>
  <w:num w:numId="5">
    <w:abstractNumId w:val="5"/>
  </w:num>
  <w:num w:numId="6">
    <w:abstractNumId w:val="19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18"/>
  </w:num>
  <w:num w:numId="12">
    <w:abstractNumId w:val="15"/>
  </w:num>
  <w:num w:numId="13">
    <w:abstractNumId w:val="8"/>
  </w:num>
  <w:num w:numId="14">
    <w:abstractNumId w:val="14"/>
  </w:num>
  <w:num w:numId="15">
    <w:abstractNumId w:val="12"/>
  </w:num>
  <w:num w:numId="16">
    <w:abstractNumId w:val="6"/>
  </w:num>
  <w:num w:numId="17">
    <w:abstractNumId w:val="3"/>
  </w:num>
  <w:num w:numId="18">
    <w:abstractNumId w:val="7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FF6"/>
    <w:rsid w:val="00002928"/>
    <w:rsid w:val="00005068"/>
    <w:rsid w:val="000061A5"/>
    <w:rsid w:val="00007171"/>
    <w:rsid w:val="00012259"/>
    <w:rsid w:val="00020700"/>
    <w:rsid w:val="00021373"/>
    <w:rsid w:val="00021710"/>
    <w:rsid w:val="00021AF1"/>
    <w:rsid w:val="00040DA2"/>
    <w:rsid w:val="00040E02"/>
    <w:rsid w:val="00042482"/>
    <w:rsid w:val="00042C6B"/>
    <w:rsid w:val="000431E2"/>
    <w:rsid w:val="000433E3"/>
    <w:rsid w:val="00045FD9"/>
    <w:rsid w:val="000462BF"/>
    <w:rsid w:val="00050C5C"/>
    <w:rsid w:val="00050D7D"/>
    <w:rsid w:val="000511E3"/>
    <w:rsid w:val="00055820"/>
    <w:rsid w:val="00056F32"/>
    <w:rsid w:val="0006047B"/>
    <w:rsid w:val="00060DFB"/>
    <w:rsid w:val="00061078"/>
    <w:rsid w:val="00061720"/>
    <w:rsid w:val="00063051"/>
    <w:rsid w:val="000640F8"/>
    <w:rsid w:val="00064F0D"/>
    <w:rsid w:val="0006591A"/>
    <w:rsid w:val="00066485"/>
    <w:rsid w:val="00075EF8"/>
    <w:rsid w:val="00077687"/>
    <w:rsid w:val="00082945"/>
    <w:rsid w:val="00084F89"/>
    <w:rsid w:val="00087D41"/>
    <w:rsid w:val="0009287C"/>
    <w:rsid w:val="00095009"/>
    <w:rsid w:val="00095EF9"/>
    <w:rsid w:val="000970B1"/>
    <w:rsid w:val="000A04B4"/>
    <w:rsid w:val="000A1026"/>
    <w:rsid w:val="000A18D2"/>
    <w:rsid w:val="000A1C5C"/>
    <w:rsid w:val="000A3B67"/>
    <w:rsid w:val="000A48CB"/>
    <w:rsid w:val="000A518C"/>
    <w:rsid w:val="000A64D2"/>
    <w:rsid w:val="000B0981"/>
    <w:rsid w:val="000B0B1A"/>
    <w:rsid w:val="000B0F5C"/>
    <w:rsid w:val="000B141F"/>
    <w:rsid w:val="000B1B1B"/>
    <w:rsid w:val="000B263E"/>
    <w:rsid w:val="000B2EB5"/>
    <w:rsid w:val="000B3B9A"/>
    <w:rsid w:val="000B43FA"/>
    <w:rsid w:val="000C35C6"/>
    <w:rsid w:val="000C494C"/>
    <w:rsid w:val="000D0CAC"/>
    <w:rsid w:val="000D0F11"/>
    <w:rsid w:val="000D3007"/>
    <w:rsid w:val="000D639F"/>
    <w:rsid w:val="000D7824"/>
    <w:rsid w:val="000E0DFD"/>
    <w:rsid w:val="000E1093"/>
    <w:rsid w:val="000E2722"/>
    <w:rsid w:val="000E3453"/>
    <w:rsid w:val="000E42B4"/>
    <w:rsid w:val="000E6AB0"/>
    <w:rsid w:val="000E6F09"/>
    <w:rsid w:val="000F0D95"/>
    <w:rsid w:val="000F1C09"/>
    <w:rsid w:val="000F2C0D"/>
    <w:rsid w:val="000F5D4B"/>
    <w:rsid w:val="000F6A42"/>
    <w:rsid w:val="000F7422"/>
    <w:rsid w:val="00100E1F"/>
    <w:rsid w:val="001014FC"/>
    <w:rsid w:val="00101C05"/>
    <w:rsid w:val="00103090"/>
    <w:rsid w:val="001031D9"/>
    <w:rsid w:val="00106624"/>
    <w:rsid w:val="00110375"/>
    <w:rsid w:val="00110444"/>
    <w:rsid w:val="0011641D"/>
    <w:rsid w:val="0011727B"/>
    <w:rsid w:val="00120251"/>
    <w:rsid w:val="00122F32"/>
    <w:rsid w:val="00125750"/>
    <w:rsid w:val="00125B00"/>
    <w:rsid w:val="00127846"/>
    <w:rsid w:val="00131B9E"/>
    <w:rsid w:val="00132CE3"/>
    <w:rsid w:val="00135939"/>
    <w:rsid w:val="00140411"/>
    <w:rsid w:val="00141488"/>
    <w:rsid w:val="00143108"/>
    <w:rsid w:val="00143420"/>
    <w:rsid w:val="001434B8"/>
    <w:rsid w:val="00145E17"/>
    <w:rsid w:val="0015599A"/>
    <w:rsid w:val="0016150D"/>
    <w:rsid w:val="00161723"/>
    <w:rsid w:val="0016534A"/>
    <w:rsid w:val="00167853"/>
    <w:rsid w:val="00170DCD"/>
    <w:rsid w:val="00170E17"/>
    <w:rsid w:val="00171C67"/>
    <w:rsid w:val="001724B0"/>
    <w:rsid w:val="00173CD5"/>
    <w:rsid w:val="001763C1"/>
    <w:rsid w:val="001764A1"/>
    <w:rsid w:val="00176C45"/>
    <w:rsid w:val="0018165A"/>
    <w:rsid w:val="00183636"/>
    <w:rsid w:val="00183B78"/>
    <w:rsid w:val="00184FC7"/>
    <w:rsid w:val="001855CA"/>
    <w:rsid w:val="00185896"/>
    <w:rsid w:val="00185EEE"/>
    <w:rsid w:val="00190F24"/>
    <w:rsid w:val="00193886"/>
    <w:rsid w:val="00194E8B"/>
    <w:rsid w:val="00194FF7"/>
    <w:rsid w:val="00195ED9"/>
    <w:rsid w:val="00196BCE"/>
    <w:rsid w:val="00197B9E"/>
    <w:rsid w:val="001A1119"/>
    <w:rsid w:val="001A1944"/>
    <w:rsid w:val="001A31F5"/>
    <w:rsid w:val="001A3C2E"/>
    <w:rsid w:val="001A3C6B"/>
    <w:rsid w:val="001A3E98"/>
    <w:rsid w:val="001A5CC1"/>
    <w:rsid w:val="001A6AFA"/>
    <w:rsid w:val="001A79F7"/>
    <w:rsid w:val="001B498D"/>
    <w:rsid w:val="001B6612"/>
    <w:rsid w:val="001C115C"/>
    <w:rsid w:val="001C1288"/>
    <w:rsid w:val="001C1D2D"/>
    <w:rsid w:val="001C497B"/>
    <w:rsid w:val="001C66FB"/>
    <w:rsid w:val="001C744F"/>
    <w:rsid w:val="001D024F"/>
    <w:rsid w:val="001D0ACB"/>
    <w:rsid w:val="001D1532"/>
    <w:rsid w:val="001D16FD"/>
    <w:rsid w:val="001D1ADA"/>
    <w:rsid w:val="001D2FCA"/>
    <w:rsid w:val="001D4031"/>
    <w:rsid w:val="001D6291"/>
    <w:rsid w:val="001D7E39"/>
    <w:rsid w:val="001E1006"/>
    <w:rsid w:val="001E23C8"/>
    <w:rsid w:val="001E3B81"/>
    <w:rsid w:val="001E4BB8"/>
    <w:rsid w:val="001E50BA"/>
    <w:rsid w:val="001F1608"/>
    <w:rsid w:val="001F29BC"/>
    <w:rsid w:val="001F2FED"/>
    <w:rsid w:val="001F4D34"/>
    <w:rsid w:val="001F6A93"/>
    <w:rsid w:val="00202F78"/>
    <w:rsid w:val="00210053"/>
    <w:rsid w:val="00210F34"/>
    <w:rsid w:val="00211058"/>
    <w:rsid w:val="002123F9"/>
    <w:rsid w:val="002127B6"/>
    <w:rsid w:val="00212919"/>
    <w:rsid w:val="00212A3C"/>
    <w:rsid w:val="00212C4F"/>
    <w:rsid w:val="002131D5"/>
    <w:rsid w:val="00213AC5"/>
    <w:rsid w:val="002144B5"/>
    <w:rsid w:val="002200B4"/>
    <w:rsid w:val="002204D1"/>
    <w:rsid w:val="0022076C"/>
    <w:rsid w:val="002209D6"/>
    <w:rsid w:val="00227826"/>
    <w:rsid w:val="00227DD2"/>
    <w:rsid w:val="00230004"/>
    <w:rsid w:val="002343D4"/>
    <w:rsid w:val="00236E49"/>
    <w:rsid w:val="00237EFE"/>
    <w:rsid w:val="0024117E"/>
    <w:rsid w:val="002417A6"/>
    <w:rsid w:val="002425FE"/>
    <w:rsid w:val="002533CD"/>
    <w:rsid w:val="00253B3E"/>
    <w:rsid w:val="00254074"/>
    <w:rsid w:val="0025677A"/>
    <w:rsid w:val="002604AA"/>
    <w:rsid w:val="00262606"/>
    <w:rsid w:val="002628CF"/>
    <w:rsid w:val="00262DCE"/>
    <w:rsid w:val="0026543C"/>
    <w:rsid w:val="00271B99"/>
    <w:rsid w:val="00276207"/>
    <w:rsid w:val="002773AD"/>
    <w:rsid w:val="00277D1A"/>
    <w:rsid w:val="00283808"/>
    <w:rsid w:val="002868DE"/>
    <w:rsid w:val="00286DB7"/>
    <w:rsid w:val="0029094E"/>
    <w:rsid w:val="002943F7"/>
    <w:rsid w:val="00294468"/>
    <w:rsid w:val="002959A1"/>
    <w:rsid w:val="002977C7"/>
    <w:rsid w:val="002A3C14"/>
    <w:rsid w:val="002A62D5"/>
    <w:rsid w:val="002A649B"/>
    <w:rsid w:val="002A7A0F"/>
    <w:rsid w:val="002B125A"/>
    <w:rsid w:val="002B1FE5"/>
    <w:rsid w:val="002B54A4"/>
    <w:rsid w:val="002B6C2E"/>
    <w:rsid w:val="002C0D3F"/>
    <w:rsid w:val="002D05F9"/>
    <w:rsid w:val="002D1766"/>
    <w:rsid w:val="002D3FF5"/>
    <w:rsid w:val="002D41AD"/>
    <w:rsid w:val="002D516C"/>
    <w:rsid w:val="002D5248"/>
    <w:rsid w:val="002D5385"/>
    <w:rsid w:val="002D561E"/>
    <w:rsid w:val="002E6922"/>
    <w:rsid w:val="002E747B"/>
    <w:rsid w:val="002E79E8"/>
    <w:rsid w:val="002F24C6"/>
    <w:rsid w:val="002F282F"/>
    <w:rsid w:val="002F32C1"/>
    <w:rsid w:val="002F33BC"/>
    <w:rsid w:val="002F54EE"/>
    <w:rsid w:val="002F64C2"/>
    <w:rsid w:val="002F64E8"/>
    <w:rsid w:val="00302D52"/>
    <w:rsid w:val="00306AF7"/>
    <w:rsid w:val="0030725F"/>
    <w:rsid w:val="003101FC"/>
    <w:rsid w:val="00310399"/>
    <w:rsid w:val="003103BD"/>
    <w:rsid w:val="0031162E"/>
    <w:rsid w:val="00314FAB"/>
    <w:rsid w:val="00315120"/>
    <w:rsid w:val="00316627"/>
    <w:rsid w:val="00320678"/>
    <w:rsid w:val="00320F30"/>
    <w:rsid w:val="00323992"/>
    <w:rsid w:val="00325048"/>
    <w:rsid w:val="0032669C"/>
    <w:rsid w:val="00327E4B"/>
    <w:rsid w:val="00330D9C"/>
    <w:rsid w:val="00332408"/>
    <w:rsid w:val="00332767"/>
    <w:rsid w:val="003334BA"/>
    <w:rsid w:val="003354A3"/>
    <w:rsid w:val="00336154"/>
    <w:rsid w:val="00341F34"/>
    <w:rsid w:val="00345E21"/>
    <w:rsid w:val="0034649F"/>
    <w:rsid w:val="00346F66"/>
    <w:rsid w:val="00350928"/>
    <w:rsid w:val="003514D0"/>
    <w:rsid w:val="00352DC4"/>
    <w:rsid w:val="00353CD8"/>
    <w:rsid w:val="003549D7"/>
    <w:rsid w:val="0035576F"/>
    <w:rsid w:val="00360B88"/>
    <w:rsid w:val="00362FA4"/>
    <w:rsid w:val="003640D7"/>
    <w:rsid w:val="003666B1"/>
    <w:rsid w:val="00371D32"/>
    <w:rsid w:val="00372813"/>
    <w:rsid w:val="00376D39"/>
    <w:rsid w:val="003809E4"/>
    <w:rsid w:val="00381872"/>
    <w:rsid w:val="003835BF"/>
    <w:rsid w:val="00383F78"/>
    <w:rsid w:val="003844DD"/>
    <w:rsid w:val="003856E7"/>
    <w:rsid w:val="00387643"/>
    <w:rsid w:val="00387887"/>
    <w:rsid w:val="0039195A"/>
    <w:rsid w:val="00391964"/>
    <w:rsid w:val="00394B7E"/>
    <w:rsid w:val="00394C26"/>
    <w:rsid w:val="003950D9"/>
    <w:rsid w:val="00397E19"/>
    <w:rsid w:val="003A4817"/>
    <w:rsid w:val="003A77B2"/>
    <w:rsid w:val="003B153E"/>
    <w:rsid w:val="003B1FB8"/>
    <w:rsid w:val="003B3EA2"/>
    <w:rsid w:val="003B4C5A"/>
    <w:rsid w:val="003B68CA"/>
    <w:rsid w:val="003B6E2B"/>
    <w:rsid w:val="003B7474"/>
    <w:rsid w:val="003C0F8F"/>
    <w:rsid w:val="003C1586"/>
    <w:rsid w:val="003D0269"/>
    <w:rsid w:val="003D147E"/>
    <w:rsid w:val="003D6087"/>
    <w:rsid w:val="003D7D79"/>
    <w:rsid w:val="003D7EFB"/>
    <w:rsid w:val="003E0008"/>
    <w:rsid w:val="003E15B4"/>
    <w:rsid w:val="003E1923"/>
    <w:rsid w:val="003E2682"/>
    <w:rsid w:val="003E2713"/>
    <w:rsid w:val="003E4D0E"/>
    <w:rsid w:val="003E579A"/>
    <w:rsid w:val="003E6454"/>
    <w:rsid w:val="003E6618"/>
    <w:rsid w:val="003E6A50"/>
    <w:rsid w:val="003E7339"/>
    <w:rsid w:val="003F0E39"/>
    <w:rsid w:val="003F3A85"/>
    <w:rsid w:val="003F3FEB"/>
    <w:rsid w:val="003F47D0"/>
    <w:rsid w:val="003F5FF8"/>
    <w:rsid w:val="003F6D1B"/>
    <w:rsid w:val="00400DD4"/>
    <w:rsid w:val="00401F17"/>
    <w:rsid w:val="0040334B"/>
    <w:rsid w:val="00404772"/>
    <w:rsid w:val="00407A54"/>
    <w:rsid w:val="00411D38"/>
    <w:rsid w:val="00412E0E"/>
    <w:rsid w:val="00413C08"/>
    <w:rsid w:val="00413CF6"/>
    <w:rsid w:val="004150E4"/>
    <w:rsid w:val="004156D5"/>
    <w:rsid w:val="0041770F"/>
    <w:rsid w:val="00420841"/>
    <w:rsid w:val="00424C43"/>
    <w:rsid w:val="00424DC1"/>
    <w:rsid w:val="00427018"/>
    <w:rsid w:val="00427270"/>
    <w:rsid w:val="00430525"/>
    <w:rsid w:val="0043059C"/>
    <w:rsid w:val="004307BA"/>
    <w:rsid w:val="00430F0C"/>
    <w:rsid w:val="00436029"/>
    <w:rsid w:val="00436C79"/>
    <w:rsid w:val="00440D80"/>
    <w:rsid w:val="00440E90"/>
    <w:rsid w:val="00443AF7"/>
    <w:rsid w:val="00445B7F"/>
    <w:rsid w:val="00446931"/>
    <w:rsid w:val="00452CD4"/>
    <w:rsid w:val="004536B9"/>
    <w:rsid w:val="00460C7A"/>
    <w:rsid w:val="004629A7"/>
    <w:rsid w:val="00463CFE"/>
    <w:rsid w:val="00470F5F"/>
    <w:rsid w:val="004713ED"/>
    <w:rsid w:val="00472524"/>
    <w:rsid w:val="00474E9B"/>
    <w:rsid w:val="00475DA9"/>
    <w:rsid w:val="0047656F"/>
    <w:rsid w:val="00476E55"/>
    <w:rsid w:val="00476E79"/>
    <w:rsid w:val="00480D01"/>
    <w:rsid w:val="00482166"/>
    <w:rsid w:val="00485329"/>
    <w:rsid w:val="00491CFC"/>
    <w:rsid w:val="00494583"/>
    <w:rsid w:val="00494AFC"/>
    <w:rsid w:val="00497CB2"/>
    <w:rsid w:val="004A0D33"/>
    <w:rsid w:val="004A1365"/>
    <w:rsid w:val="004A2701"/>
    <w:rsid w:val="004B01B3"/>
    <w:rsid w:val="004B01DB"/>
    <w:rsid w:val="004B19C3"/>
    <w:rsid w:val="004C2BAE"/>
    <w:rsid w:val="004C2C99"/>
    <w:rsid w:val="004C354C"/>
    <w:rsid w:val="004C38FB"/>
    <w:rsid w:val="004C391C"/>
    <w:rsid w:val="004C5516"/>
    <w:rsid w:val="004C5615"/>
    <w:rsid w:val="004C56B3"/>
    <w:rsid w:val="004D139D"/>
    <w:rsid w:val="004D1724"/>
    <w:rsid w:val="004D41DD"/>
    <w:rsid w:val="004D76B8"/>
    <w:rsid w:val="004D7A1A"/>
    <w:rsid w:val="004D7AF7"/>
    <w:rsid w:val="004D7DC9"/>
    <w:rsid w:val="004E1F6F"/>
    <w:rsid w:val="004E358C"/>
    <w:rsid w:val="004E5D86"/>
    <w:rsid w:val="004E6045"/>
    <w:rsid w:val="004E79A8"/>
    <w:rsid w:val="004F0F26"/>
    <w:rsid w:val="004F373E"/>
    <w:rsid w:val="004F3DE1"/>
    <w:rsid w:val="004F55C5"/>
    <w:rsid w:val="004F7E82"/>
    <w:rsid w:val="005010F8"/>
    <w:rsid w:val="0050122B"/>
    <w:rsid w:val="00503C99"/>
    <w:rsid w:val="00504EA6"/>
    <w:rsid w:val="00504EFF"/>
    <w:rsid w:val="00505655"/>
    <w:rsid w:val="005070E9"/>
    <w:rsid w:val="0051001F"/>
    <w:rsid w:val="00510D60"/>
    <w:rsid w:val="005127D4"/>
    <w:rsid w:val="0051365E"/>
    <w:rsid w:val="00514257"/>
    <w:rsid w:val="005146FE"/>
    <w:rsid w:val="00516A0B"/>
    <w:rsid w:val="005211C6"/>
    <w:rsid w:val="00526D7B"/>
    <w:rsid w:val="00526E65"/>
    <w:rsid w:val="0053047D"/>
    <w:rsid w:val="00530CC4"/>
    <w:rsid w:val="00530EDF"/>
    <w:rsid w:val="005319F0"/>
    <w:rsid w:val="00531BE4"/>
    <w:rsid w:val="005335F8"/>
    <w:rsid w:val="00533706"/>
    <w:rsid w:val="0053763A"/>
    <w:rsid w:val="005437D5"/>
    <w:rsid w:val="005462AD"/>
    <w:rsid w:val="005472C5"/>
    <w:rsid w:val="0055033C"/>
    <w:rsid w:val="0055144A"/>
    <w:rsid w:val="0055253B"/>
    <w:rsid w:val="00552F59"/>
    <w:rsid w:val="0055492D"/>
    <w:rsid w:val="00555366"/>
    <w:rsid w:val="00556E07"/>
    <w:rsid w:val="00557AD5"/>
    <w:rsid w:val="00557F03"/>
    <w:rsid w:val="00561059"/>
    <w:rsid w:val="005623A3"/>
    <w:rsid w:val="00562B7B"/>
    <w:rsid w:val="00563D0A"/>
    <w:rsid w:val="00566A22"/>
    <w:rsid w:val="005702DF"/>
    <w:rsid w:val="00571DB3"/>
    <w:rsid w:val="00580A18"/>
    <w:rsid w:val="00585064"/>
    <w:rsid w:val="00585E15"/>
    <w:rsid w:val="00593504"/>
    <w:rsid w:val="00594099"/>
    <w:rsid w:val="00594586"/>
    <w:rsid w:val="005946FC"/>
    <w:rsid w:val="005960D5"/>
    <w:rsid w:val="005977FE"/>
    <w:rsid w:val="00597F9C"/>
    <w:rsid w:val="005A2E9B"/>
    <w:rsid w:val="005B0F7C"/>
    <w:rsid w:val="005B3B3A"/>
    <w:rsid w:val="005B5D86"/>
    <w:rsid w:val="005B6442"/>
    <w:rsid w:val="005B6A65"/>
    <w:rsid w:val="005B7239"/>
    <w:rsid w:val="005B79CF"/>
    <w:rsid w:val="005C41ED"/>
    <w:rsid w:val="005C4605"/>
    <w:rsid w:val="005C67A4"/>
    <w:rsid w:val="005C6889"/>
    <w:rsid w:val="005D0EA8"/>
    <w:rsid w:val="005D5360"/>
    <w:rsid w:val="005E1545"/>
    <w:rsid w:val="005E2D57"/>
    <w:rsid w:val="005E41BE"/>
    <w:rsid w:val="005E520C"/>
    <w:rsid w:val="005E5ED0"/>
    <w:rsid w:val="005F02DD"/>
    <w:rsid w:val="005F321D"/>
    <w:rsid w:val="005F368C"/>
    <w:rsid w:val="005F4B63"/>
    <w:rsid w:val="0060048B"/>
    <w:rsid w:val="00600AD7"/>
    <w:rsid w:val="0060100E"/>
    <w:rsid w:val="0060249C"/>
    <w:rsid w:val="00602978"/>
    <w:rsid w:val="00603E34"/>
    <w:rsid w:val="006046D5"/>
    <w:rsid w:val="00605EB6"/>
    <w:rsid w:val="006073DF"/>
    <w:rsid w:val="00610848"/>
    <w:rsid w:val="00613225"/>
    <w:rsid w:val="0061325B"/>
    <w:rsid w:val="006132B4"/>
    <w:rsid w:val="00614A64"/>
    <w:rsid w:val="00615E78"/>
    <w:rsid w:val="00615EBF"/>
    <w:rsid w:val="006161BE"/>
    <w:rsid w:val="00617AE8"/>
    <w:rsid w:val="00617C60"/>
    <w:rsid w:val="00617CF4"/>
    <w:rsid w:val="0062005E"/>
    <w:rsid w:val="006203DE"/>
    <w:rsid w:val="00620B28"/>
    <w:rsid w:val="00621737"/>
    <w:rsid w:val="00621DFD"/>
    <w:rsid w:val="006249F4"/>
    <w:rsid w:val="00624D3E"/>
    <w:rsid w:val="00630C47"/>
    <w:rsid w:val="00642AD7"/>
    <w:rsid w:val="00646759"/>
    <w:rsid w:val="006471E6"/>
    <w:rsid w:val="00647255"/>
    <w:rsid w:val="006527E9"/>
    <w:rsid w:val="00652D1E"/>
    <w:rsid w:val="00656297"/>
    <w:rsid w:val="0066178D"/>
    <w:rsid w:val="00663BC6"/>
    <w:rsid w:val="0066476E"/>
    <w:rsid w:val="00676F12"/>
    <w:rsid w:val="00677C49"/>
    <w:rsid w:val="00682C44"/>
    <w:rsid w:val="00683D00"/>
    <w:rsid w:val="00683DAC"/>
    <w:rsid w:val="00685068"/>
    <w:rsid w:val="0068542E"/>
    <w:rsid w:val="00687442"/>
    <w:rsid w:val="00690EBC"/>
    <w:rsid w:val="00693601"/>
    <w:rsid w:val="00693CC2"/>
    <w:rsid w:val="00694C5D"/>
    <w:rsid w:val="006960A8"/>
    <w:rsid w:val="00697657"/>
    <w:rsid w:val="006A1232"/>
    <w:rsid w:val="006A2ED5"/>
    <w:rsid w:val="006A615C"/>
    <w:rsid w:val="006A6553"/>
    <w:rsid w:val="006A671D"/>
    <w:rsid w:val="006A6F9F"/>
    <w:rsid w:val="006A7789"/>
    <w:rsid w:val="006B0E52"/>
    <w:rsid w:val="006B207D"/>
    <w:rsid w:val="006B494C"/>
    <w:rsid w:val="006C2681"/>
    <w:rsid w:val="006C2920"/>
    <w:rsid w:val="006C4647"/>
    <w:rsid w:val="006C5C06"/>
    <w:rsid w:val="006C76A4"/>
    <w:rsid w:val="006C7750"/>
    <w:rsid w:val="006D7340"/>
    <w:rsid w:val="006D7377"/>
    <w:rsid w:val="006E11B0"/>
    <w:rsid w:val="006E321B"/>
    <w:rsid w:val="006E4A0E"/>
    <w:rsid w:val="006E4FF9"/>
    <w:rsid w:val="006F07C3"/>
    <w:rsid w:val="006F124A"/>
    <w:rsid w:val="0070306C"/>
    <w:rsid w:val="0070436E"/>
    <w:rsid w:val="007048D1"/>
    <w:rsid w:val="00705A26"/>
    <w:rsid w:val="00705DDC"/>
    <w:rsid w:val="00706AF0"/>
    <w:rsid w:val="00712197"/>
    <w:rsid w:val="007150A9"/>
    <w:rsid w:val="00715FF0"/>
    <w:rsid w:val="007165AA"/>
    <w:rsid w:val="007166C9"/>
    <w:rsid w:val="007176D6"/>
    <w:rsid w:val="00720B39"/>
    <w:rsid w:val="007211E9"/>
    <w:rsid w:val="0072310C"/>
    <w:rsid w:val="00725270"/>
    <w:rsid w:val="00726320"/>
    <w:rsid w:val="00730854"/>
    <w:rsid w:val="007314C1"/>
    <w:rsid w:val="00731734"/>
    <w:rsid w:val="00731973"/>
    <w:rsid w:val="00734065"/>
    <w:rsid w:val="00735998"/>
    <w:rsid w:val="00736B76"/>
    <w:rsid w:val="00736CF3"/>
    <w:rsid w:val="00740038"/>
    <w:rsid w:val="00740EA1"/>
    <w:rsid w:val="0074272F"/>
    <w:rsid w:val="00747FF6"/>
    <w:rsid w:val="00750200"/>
    <w:rsid w:val="0075030D"/>
    <w:rsid w:val="007514F4"/>
    <w:rsid w:val="00751830"/>
    <w:rsid w:val="0075315D"/>
    <w:rsid w:val="00753F57"/>
    <w:rsid w:val="00756561"/>
    <w:rsid w:val="007605A9"/>
    <w:rsid w:val="0076149F"/>
    <w:rsid w:val="0076169B"/>
    <w:rsid w:val="007626AE"/>
    <w:rsid w:val="007655F5"/>
    <w:rsid w:val="00765CDE"/>
    <w:rsid w:val="00774E9A"/>
    <w:rsid w:val="00777435"/>
    <w:rsid w:val="0078035F"/>
    <w:rsid w:val="0078090E"/>
    <w:rsid w:val="00782206"/>
    <w:rsid w:val="0078520F"/>
    <w:rsid w:val="00786D75"/>
    <w:rsid w:val="007903EF"/>
    <w:rsid w:val="00790FB9"/>
    <w:rsid w:val="00795E03"/>
    <w:rsid w:val="007A2E6F"/>
    <w:rsid w:val="007A4925"/>
    <w:rsid w:val="007A5835"/>
    <w:rsid w:val="007A5AE8"/>
    <w:rsid w:val="007A5D21"/>
    <w:rsid w:val="007A7E60"/>
    <w:rsid w:val="007B47EF"/>
    <w:rsid w:val="007B70E8"/>
    <w:rsid w:val="007B7BCF"/>
    <w:rsid w:val="007C0555"/>
    <w:rsid w:val="007C3C79"/>
    <w:rsid w:val="007C495F"/>
    <w:rsid w:val="007C5F61"/>
    <w:rsid w:val="007C67CF"/>
    <w:rsid w:val="007D239D"/>
    <w:rsid w:val="007D56FB"/>
    <w:rsid w:val="007E24BC"/>
    <w:rsid w:val="007E293A"/>
    <w:rsid w:val="007E32D9"/>
    <w:rsid w:val="007E4512"/>
    <w:rsid w:val="007E6433"/>
    <w:rsid w:val="007E6DA7"/>
    <w:rsid w:val="007E79CF"/>
    <w:rsid w:val="007F09E2"/>
    <w:rsid w:val="007F0D68"/>
    <w:rsid w:val="007F0DC1"/>
    <w:rsid w:val="007F0ED6"/>
    <w:rsid w:val="007F13C2"/>
    <w:rsid w:val="007F2697"/>
    <w:rsid w:val="007F63AF"/>
    <w:rsid w:val="007F79CF"/>
    <w:rsid w:val="00800628"/>
    <w:rsid w:val="008051C4"/>
    <w:rsid w:val="00810547"/>
    <w:rsid w:val="00810B4A"/>
    <w:rsid w:val="00813F36"/>
    <w:rsid w:val="008143FE"/>
    <w:rsid w:val="008213A0"/>
    <w:rsid w:val="008222C1"/>
    <w:rsid w:val="008222F1"/>
    <w:rsid w:val="00822652"/>
    <w:rsid w:val="00826816"/>
    <w:rsid w:val="00826E83"/>
    <w:rsid w:val="008276F7"/>
    <w:rsid w:val="00827B49"/>
    <w:rsid w:val="00830CD5"/>
    <w:rsid w:val="0083189A"/>
    <w:rsid w:val="00831DE7"/>
    <w:rsid w:val="008336B6"/>
    <w:rsid w:val="008344B2"/>
    <w:rsid w:val="008404CB"/>
    <w:rsid w:val="008408F0"/>
    <w:rsid w:val="00846189"/>
    <w:rsid w:val="00846DCC"/>
    <w:rsid w:val="0085396B"/>
    <w:rsid w:val="008572F7"/>
    <w:rsid w:val="008608ED"/>
    <w:rsid w:val="008613C3"/>
    <w:rsid w:val="00861E6C"/>
    <w:rsid w:val="00861E73"/>
    <w:rsid w:val="00864751"/>
    <w:rsid w:val="00864A38"/>
    <w:rsid w:val="00864BA6"/>
    <w:rsid w:val="0086505A"/>
    <w:rsid w:val="008652E3"/>
    <w:rsid w:val="00865FBA"/>
    <w:rsid w:val="008666C4"/>
    <w:rsid w:val="008708CA"/>
    <w:rsid w:val="00872D15"/>
    <w:rsid w:val="0087443B"/>
    <w:rsid w:val="00881B96"/>
    <w:rsid w:val="00884258"/>
    <w:rsid w:val="00884F22"/>
    <w:rsid w:val="00887807"/>
    <w:rsid w:val="0089038E"/>
    <w:rsid w:val="008925FB"/>
    <w:rsid w:val="00892A94"/>
    <w:rsid w:val="0089362B"/>
    <w:rsid w:val="008936BC"/>
    <w:rsid w:val="00895A04"/>
    <w:rsid w:val="008961AD"/>
    <w:rsid w:val="00897FB1"/>
    <w:rsid w:val="008A23EC"/>
    <w:rsid w:val="008A2EAC"/>
    <w:rsid w:val="008A5B64"/>
    <w:rsid w:val="008A63B0"/>
    <w:rsid w:val="008A6887"/>
    <w:rsid w:val="008A6E21"/>
    <w:rsid w:val="008B033E"/>
    <w:rsid w:val="008B1054"/>
    <w:rsid w:val="008B1B8F"/>
    <w:rsid w:val="008B1FA7"/>
    <w:rsid w:val="008B70F5"/>
    <w:rsid w:val="008C1E72"/>
    <w:rsid w:val="008D3A6F"/>
    <w:rsid w:val="008E0FEE"/>
    <w:rsid w:val="008E1AD1"/>
    <w:rsid w:val="008E5B1D"/>
    <w:rsid w:val="008E6351"/>
    <w:rsid w:val="008E7C19"/>
    <w:rsid w:val="008F00A5"/>
    <w:rsid w:val="008F068B"/>
    <w:rsid w:val="008F1075"/>
    <w:rsid w:val="008F3EC1"/>
    <w:rsid w:val="008F42F1"/>
    <w:rsid w:val="008F4378"/>
    <w:rsid w:val="00900154"/>
    <w:rsid w:val="00902EA9"/>
    <w:rsid w:val="0090356B"/>
    <w:rsid w:val="0090367E"/>
    <w:rsid w:val="0090517E"/>
    <w:rsid w:val="0090554B"/>
    <w:rsid w:val="00905D81"/>
    <w:rsid w:val="009064DF"/>
    <w:rsid w:val="00907718"/>
    <w:rsid w:val="00911A8D"/>
    <w:rsid w:val="009151F6"/>
    <w:rsid w:val="00916A00"/>
    <w:rsid w:val="0091760D"/>
    <w:rsid w:val="009206D5"/>
    <w:rsid w:val="0092216F"/>
    <w:rsid w:val="009245BF"/>
    <w:rsid w:val="00924EA6"/>
    <w:rsid w:val="00924FCC"/>
    <w:rsid w:val="009255E1"/>
    <w:rsid w:val="009270D3"/>
    <w:rsid w:val="0093025E"/>
    <w:rsid w:val="00931221"/>
    <w:rsid w:val="00931EEE"/>
    <w:rsid w:val="00932129"/>
    <w:rsid w:val="00934377"/>
    <w:rsid w:val="00934A03"/>
    <w:rsid w:val="00934BA9"/>
    <w:rsid w:val="00936D94"/>
    <w:rsid w:val="009404C1"/>
    <w:rsid w:val="00940E86"/>
    <w:rsid w:val="00941504"/>
    <w:rsid w:val="00941DE7"/>
    <w:rsid w:val="0094234F"/>
    <w:rsid w:val="0094605B"/>
    <w:rsid w:val="0094628D"/>
    <w:rsid w:val="00946756"/>
    <w:rsid w:val="00946911"/>
    <w:rsid w:val="00947D54"/>
    <w:rsid w:val="0095250C"/>
    <w:rsid w:val="009529C3"/>
    <w:rsid w:val="009532E8"/>
    <w:rsid w:val="00955ADC"/>
    <w:rsid w:val="009566B6"/>
    <w:rsid w:val="00956C1E"/>
    <w:rsid w:val="009601D2"/>
    <w:rsid w:val="0096267B"/>
    <w:rsid w:val="00963FD8"/>
    <w:rsid w:val="00967945"/>
    <w:rsid w:val="00970443"/>
    <w:rsid w:val="00970DAA"/>
    <w:rsid w:val="0097268E"/>
    <w:rsid w:val="00974054"/>
    <w:rsid w:val="00980D3F"/>
    <w:rsid w:val="00984B1C"/>
    <w:rsid w:val="00986ACE"/>
    <w:rsid w:val="00990033"/>
    <w:rsid w:val="00992981"/>
    <w:rsid w:val="009964A3"/>
    <w:rsid w:val="00996701"/>
    <w:rsid w:val="0099783D"/>
    <w:rsid w:val="009A1212"/>
    <w:rsid w:val="009A20B9"/>
    <w:rsid w:val="009A5C81"/>
    <w:rsid w:val="009A6C4E"/>
    <w:rsid w:val="009B45FD"/>
    <w:rsid w:val="009B56A9"/>
    <w:rsid w:val="009B63CC"/>
    <w:rsid w:val="009C0B0B"/>
    <w:rsid w:val="009C410D"/>
    <w:rsid w:val="009C41C2"/>
    <w:rsid w:val="009C63F7"/>
    <w:rsid w:val="009C72A0"/>
    <w:rsid w:val="009D1DFF"/>
    <w:rsid w:val="009D5582"/>
    <w:rsid w:val="009D6EA3"/>
    <w:rsid w:val="009D781C"/>
    <w:rsid w:val="009E018B"/>
    <w:rsid w:val="009E0DC0"/>
    <w:rsid w:val="009E2485"/>
    <w:rsid w:val="009E40FA"/>
    <w:rsid w:val="009E6F9B"/>
    <w:rsid w:val="009F4671"/>
    <w:rsid w:val="009F70DB"/>
    <w:rsid w:val="009F7F07"/>
    <w:rsid w:val="00A0014F"/>
    <w:rsid w:val="00A00281"/>
    <w:rsid w:val="00A00F1B"/>
    <w:rsid w:val="00A02F39"/>
    <w:rsid w:val="00A03114"/>
    <w:rsid w:val="00A04F1A"/>
    <w:rsid w:val="00A05AA8"/>
    <w:rsid w:val="00A060F3"/>
    <w:rsid w:val="00A077FC"/>
    <w:rsid w:val="00A11327"/>
    <w:rsid w:val="00A1225A"/>
    <w:rsid w:val="00A12C27"/>
    <w:rsid w:val="00A1385E"/>
    <w:rsid w:val="00A153DA"/>
    <w:rsid w:val="00A164FB"/>
    <w:rsid w:val="00A226DF"/>
    <w:rsid w:val="00A23732"/>
    <w:rsid w:val="00A24ABF"/>
    <w:rsid w:val="00A2592C"/>
    <w:rsid w:val="00A25B85"/>
    <w:rsid w:val="00A25FCB"/>
    <w:rsid w:val="00A261A4"/>
    <w:rsid w:val="00A27E09"/>
    <w:rsid w:val="00A329DA"/>
    <w:rsid w:val="00A33E17"/>
    <w:rsid w:val="00A34BD2"/>
    <w:rsid w:val="00A351B4"/>
    <w:rsid w:val="00A35760"/>
    <w:rsid w:val="00A43D3A"/>
    <w:rsid w:val="00A4402C"/>
    <w:rsid w:val="00A44562"/>
    <w:rsid w:val="00A55C63"/>
    <w:rsid w:val="00A56097"/>
    <w:rsid w:val="00A60E2A"/>
    <w:rsid w:val="00A61E3D"/>
    <w:rsid w:val="00A61F3D"/>
    <w:rsid w:val="00A62E1E"/>
    <w:rsid w:val="00A65431"/>
    <w:rsid w:val="00A65D2C"/>
    <w:rsid w:val="00A71BDF"/>
    <w:rsid w:val="00A75998"/>
    <w:rsid w:val="00A77122"/>
    <w:rsid w:val="00A800FE"/>
    <w:rsid w:val="00A80F5C"/>
    <w:rsid w:val="00A8110B"/>
    <w:rsid w:val="00A8260D"/>
    <w:rsid w:val="00A84B8A"/>
    <w:rsid w:val="00A90500"/>
    <w:rsid w:val="00A93197"/>
    <w:rsid w:val="00A9346A"/>
    <w:rsid w:val="00A97E10"/>
    <w:rsid w:val="00AA3136"/>
    <w:rsid w:val="00AA37A1"/>
    <w:rsid w:val="00AA6920"/>
    <w:rsid w:val="00AB0DAC"/>
    <w:rsid w:val="00AB67FA"/>
    <w:rsid w:val="00AC01AF"/>
    <w:rsid w:val="00AC0404"/>
    <w:rsid w:val="00AC210D"/>
    <w:rsid w:val="00AC4497"/>
    <w:rsid w:val="00AC48F4"/>
    <w:rsid w:val="00AC5B7D"/>
    <w:rsid w:val="00AD03CC"/>
    <w:rsid w:val="00AD0921"/>
    <w:rsid w:val="00AD3AAD"/>
    <w:rsid w:val="00AD46DB"/>
    <w:rsid w:val="00AD49C9"/>
    <w:rsid w:val="00AD57DC"/>
    <w:rsid w:val="00AE0711"/>
    <w:rsid w:val="00AE0820"/>
    <w:rsid w:val="00AE134A"/>
    <w:rsid w:val="00AE1523"/>
    <w:rsid w:val="00AE2CF3"/>
    <w:rsid w:val="00AE3249"/>
    <w:rsid w:val="00AE338E"/>
    <w:rsid w:val="00AE4582"/>
    <w:rsid w:val="00AE510B"/>
    <w:rsid w:val="00AE5A68"/>
    <w:rsid w:val="00AE655A"/>
    <w:rsid w:val="00AE7606"/>
    <w:rsid w:val="00AF1EE5"/>
    <w:rsid w:val="00AF1F66"/>
    <w:rsid w:val="00AF3432"/>
    <w:rsid w:val="00AF360C"/>
    <w:rsid w:val="00AF529F"/>
    <w:rsid w:val="00AF5862"/>
    <w:rsid w:val="00AF750A"/>
    <w:rsid w:val="00B00D0E"/>
    <w:rsid w:val="00B02B9E"/>
    <w:rsid w:val="00B03F9E"/>
    <w:rsid w:val="00B05B33"/>
    <w:rsid w:val="00B06BFB"/>
    <w:rsid w:val="00B11FDB"/>
    <w:rsid w:val="00B1310B"/>
    <w:rsid w:val="00B13673"/>
    <w:rsid w:val="00B14173"/>
    <w:rsid w:val="00B146D9"/>
    <w:rsid w:val="00B149E9"/>
    <w:rsid w:val="00B161F6"/>
    <w:rsid w:val="00B165C1"/>
    <w:rsid w:val="00B16F36"/>
    <w:rsid w:val="00B21092"/>
    <w:rsid w:val="00B226B5"/>
    <w:rsid w:val="00B24737"/>
    <w:rsid w:val="00B24CC4"/>
    <w:rsid w:val="00B24FED"/>
    <w:rsid w:val="00B256A4"/>
    <w:rsid w:val="00B26CEB"/>
    <w:rsid w:val="00B30F43"/>
    <w:rsid w:val="00B316CB"/>
    <w:rsid w:val="00B325D6"/>
    <w:rsid w:val="00B336E1"/>
    <w:rsid w:val="00B33862"/>
    <w:rsid w:val="00B34256"/>
    <w:rsid w:val="00B34D5E"/>
    <w:rsid w:val="00B403A4"/>
    <w:rsid w:val="00B405F5"/>
    <w:rsid w:val="00B415B0"/>
    <w:rsid w:val="00B42B08"/>
    <w:rsid w:val="00B42BB5"/>
    <w:rsid w:val="00B448BA"/>
    <w:rsid w:val="00B46349"/>
    <w:rsid w:val="00B468D5"/>
    <w:rsid w:val="00B46CFE"/>
    <w:rsid w:val="00B471F6"/>
    <w:rsid w:val="00B50913"/>
    <w:rsid w:val="00B519A5"/>
    <w:rsid w:val="00B52B4D"/>
    <w:rsid w:val="00B53599"/>
    <w:rsid w:val="00B53F1D"/>
    <w:rsid w:val="00B54BC4"/>
    <w:rsid w:val="00B54DD3"/>
    <w:rsid w:val="00B552E0"/>
    <w:rsid w:val="00B556F0"/>
    <w:rsid w:val="00B55873"/>
    <w:rsid w:val="00B55934"/>
    <w:rsid w:val="00B55DF3"/>
    <w:rsid w:val="00B60B79"/>
    <w:rsid w:val="00B61E98"/>
    <w:rsid w:val="00B6280F"/>
    <w:rsid w:val="00B72022"/>
    <w:rsid w:val="00B727E4"/>
    <w:rsid w:val="00B737BA"/>
    <w:rsid w:val="00B743B6"/>
    <w:rsid w:val="00B76687"/>
    <w:rsid w:val="00B81A6A"/>
    <w:rsid w:val="00B81E9F"/>
    <w:rsid w:val="00B82FF9"/>
    <w:rsid w:val="00B84ABC"/>
    <w:rsid w:val="00B8718A"/>
    <w:rsid w:val="00B91DB9"/>
    <w:rsid w:val="00B936C1"/>
    <w:rsid w:val="00B9370C"/>
    <w:rsid w:val="00BA11B9"/>
    <w:rsid w:val="00BA3444"/>
    <w:rsid w:val="00BA3AFD"/>
    <w:rsid w:val="00BB275A"/>
    <w:rsid w:val="00BB3818"/>
    <w:rsid w:val="00BB3E79"/>
    <w:rsid w:val="00BB52B4"/>
    <w:rsid w:val="00BB5BED"/>
    <w:rsid w:val="00BB5FB5"/>
    <w:rsid w:val="00BB6D4D"/>
    <w:rsid w:val="00BB71DA"/>
    <w:rsid w:val="00BB7995"/>
    <w:rsid w:val="00BC05F7"/>
    <w:rsid w:val="00BC27B8"/>
    <w:rsid w:val="00BC4461"/>
    <w:rsid w:val="00BC58EE"/>
    <w:rsid w:val="00BC67AB"/>
    <w:rsid w:val="00BD0447"/>
    <w:rsid w:val="00BD06A8"/>
    <w:rsid w:val="00BD0FB9"/>
    <w:rsid w:val="00BD18F1"/>
    <w:rsid w:val="00BD1F08"/>
    <w:rsid w:val="00BD4216"/>
    <w:rsid w:val="00BD441E"/>
    <w:rsid w:val="00BD5F3D"/>
    <w:rsid w:val="00BE31D4"/>
    <w:rsid w:val="00BE42F8"/>
    <w:rsid w:val="00BE43D5"/>
    <w:rsid w:val="00BE5CB3"/>
    <w:rsid w:val="00BF014B"/>
    <w:rsid w:val="00BF02B5"/>
    <w:rsid w:val="00BF03B3"/>
    <w:rsid w:val="00BF04FF"/>
    <w:rsid w:val="00BF053C"/>
    <w:rsid w:val="00BF09B4"/>
    <w:rsid w:val="00BF0B91"/>
    <w:rsid w:val="00BF22E5"/>
    <w:rsid w:val="00BF47A4"/>
    <w:rsid w:val="00BF5708"/>
    <w:rsid w:val="00BF5BE0"/>
    <w:rsid w:val="00BF6572"/>
    <w:rsid w:val="00BF7D25"/>
    <w:rsid w:val="00C067B9"/>
    <w:rsid w:val="00C0744A"/>
    <w:rsid w:val="00C11A7F"/>
    <w:rsid w:val="00C201EC"/>
    <w:rsid w:val="00C212AD"/>
    <w:rsid w:val="00C25EF4"/>
    <w:rsid w:val="00C26546"/>
    <w:rsid w:val="00C26B02"/>
    <w:rsid w:val="00C27D4A"/>
    <w:rsid w:val="00C3438C"/>
    <w:rsid w:val="00C35016"/>
    <w:rsid w:val="00C36613"/>
    <w:rsid w:val="00C3742C"/>
    <w:rsid w:val="00C37CFF"/>
    <w:rsid w:val="00C37EE5"/>
    <w:rsid w:val="00C44E50"/>
    <w:rsid w:val="00C472DB"/>
    <w:rsid w:val="00C534D9"/>
    <w:rsid w:val="00C548B9"/>
    <w:rsid w:val="00C60E55"/>
    <w:rsid w:val="00C636DF"/>
    <w:rsid w:val="00C676E9"/>
    <w:rsid w:val="00C736FB"/>
    <w:rsid w:val="00C75DE5"/>
    <w:rsid w:val="00C76EB2"/>
    <w:rsid w:val="00C82A61"/>
    <w:rsid w:val="00C83A70"/>
    <w:rsid w:val="00C842EF"/>
    <w:rsid w:val="00C84C7F"/>
    <w:rsid w:val="00C851F6"/>
    <w:rsid w:val="00C871D6"/>
    <w:rsid w:val="00C8756D"/>
    <w:rsid w:val="00C90DC2"/>
    <w:rsid w:val="00C92825"/>
    <w:rsid w:val="00C94C09"/>
    <w:rsid w:val="00C956CA"/>
    <w:rsid w:val="00C970BC"/>
    <w:rsid w:val="00CA09A3"/>
    <w:rsid w:val="00CA1FEB"/>
    <w:rsid w:val="00CA24EF"/>
    <w:rsid w:val="00CA5BCA"/>
    <w:rsid w:val="00CA67A7"/>
    <w:rsid w:val="00CA6A3D"/>
    <w:rsid w:val="00CA6DDC"/>
    <w:rsid w:val="00CA75B8"/>
    <w:rsid w:val="00CB4379"/>
    <w:rsid w:val="00CB4C96"/>
    <w:rsid w:val="00CC6850"/>
    <w:rsid w:val="00CC6863"/>
    <w:rsid w:val="00CC69B1"/>
    <w:rsid w:val="00CC6B28"/>
    <w:rsid w:val="00CD072C"/>
    <w:rsid w:val="00CD09C0"/>
    <w:rsid w:val="00CD220A"/>
    <w:rsid w:val="00CD2C60"/>
    <w:rsid w:val="00CD2EFD"/>
    <w:rsid w:val="00CD3594"/>
    <w:rsid w:val="00CD682A"/>
    <w:rsid w:val="00CE0A7B"/>
    <w:rsid w:val="00CE0A86"/>
    <w:rsid w:val="00CE1AE3"/>
    <w:rsid w:val="00CE31F5"/>
    <w:rsid w:val="00CE6F8C"/>
    <w:rsid w:val="00CE7BC8"/>
    <w:rsid w:val="00CE7C44"/>
    <w:rsid w:val="00CF17ED"/>
    <w:rsid w:val="00CF1E7D"/>
    <w:rsid w:val="00CF229D"/>
    <w:rsid w:val="00CF2310"/>
    <w:rsid w:val="00CF590D"/>
    <w:rsid w:val="00CF6606"/>
    <w:rsid w:val="00D02929"/>
    <w:rsid w:val="00D050F5"/>
    <w:rsid w:val="00D05985"/>
    <w:rsid w:val="00D12B4F"/>
    <w:rsid w:val="00D133AB"/>
    <w:rsid w:val="00D206C1"/>
    <w:rsid w:val="00D217FF"/>
    <w:rsid w:val="00D24FA5"/>
    <w:rsid w:val="00D25A59"/>
    <w:rsid w:val="00D25A7F"/>
    <w:rsid w:val="00D260D6"/>
    <w:rsid w:val="00D27018"/>
    <w:rsid w:val="00D302DB"/>
    <w:rsid w:val="00D30C17"/>
    <w:rsid w:val="00D33107"/>
    <w:rsid w:val="00D33D20"/>
    <w:rsid w:val="00D342E7"/>
    <w:rsid w:val="00D34FD7"/>
    <w:rsid w:val="00D35918"/>
    <w:rsid w:val="00D37466"/>
    <w:rsid w:val="00D42401"/>
    <w:rsid w:val="00D432D5"/>
    <w:rsid w:val="00D442EB"/>
    <w:rsid w:val="00D44694"/>
    <w:rsid w:val="00D459DB"/>
    <w:rsid w:val="00D45AD8"/>
    <w:rsid w:val="00D51C40"/>
    <w:rsid w:val="00D51EDA"/>
    <w:rsid w:val="00D52BCE"/>
    <w:rsid w:val="00D53DB8"/>
    <w:rsid w:val="00D56056"/>
    <w:rsid w:val="00D6130C"/>
    <w:rsid w:val="00D62894"/>
    <w:rsid w:val="00D637A9"/>
    <w:rsid w:val="00D671E4"/>
    <w:rsid w:val="00D71F19"/>
    <w:rsid w:val="00D72502"/>
    <w:rsid w:val="00D725AE"/>
    <w:rsid w:val="00D73306"/>
    <w:rsid w:val="00D73DD9"/>
    <w:rsid w:val="00D74D29"/>
    <w:rsid w:val="00D75A07"/>
    <w:rsid w:val="00D76414"/>
    <w:rsid w:val="00D7678B"/>
    <w:rsid w:val="00D816DC"/>
    <w:rsid w:val="00D8588F"/>
    <w:rsid w:val="00D8715A"/>
    <w:rsid w:val="00D91C15"/>
    <w:rsid w:val="00D93BB3"/>
    <w:rsid w:val="00D95C38"/>
    <w:rsid w:val="00D9640A"/>
    <w:rsid w:val="00D96571"/>
    <w:rsid w:val="00D969CC"/>
    <w:rsid w:val="00D96EA2"/>
    <w:rsid w:val="00DA2797"/>
    <w:rsid w:val="00DA72BD"/>
    <w:rsid w:val="00DB033E"/>
    <w:rsid w:val="00DB1634"/>
    <w:rsid w:val="00DB43CC"/>
    <w:rsid w:val="00DB6B7B"/>
    <w:rsid w:val="00DC32DE"/>
    <w:rsid w:val="00DC3831"/>
    <w:rsid w:val="00DC3D67"/>
    <w:rsid w:val="00DC5A94"/>
    <w:rsid w:val="00DC6C0B"/>
    <w:rsid w:val="00DC76B2"/>
    <w:rsid w:val="00DC7BD9"/>
    <w:rsid w:val="00DD09BB"/>
    <w:rsid w:val="00DD0C43"/>
    <w:rsid w:val="00DD174D"/>
    <w:rsid w:val="00DD3DEB"/>
    <w:rsid w:val="00DD4A84"/>
    <w:rsid w:val="00DD5B27"/>
    <w:rsid w:val="00DD7734"/>
    <w:rsid w:val="00DE0BC9"/>
    <w:rsid w:val="00DE0E84"/>
    <w:rsid w:val="00DE4588"/>
    <w:rsid w:val="00DE5717"/>
    <w:rsid w:val="00DF4445"/>
    <w:rsid w:val="00DF679A"/>
    <w:rsid w:val="00DF6C65"/>
    <w:rsid w:val="00DF7A47"/>
    <w:rsid w:val="00E00AD9"/>
    <w:rsid w:val="00E04676"/>
    <w:rsid w:val="00E04763"/>
    <w:rsid w:val="00E115CA"/>
    <w:rsid w:val="00E11700"/>
    <w:rsid w:val="00E12207"/>
    <w:rsid w:val="00E15763"/>
    <w:rsid w:val="00E16497"/>
    <w:rsid w:val="00E17383"/>
    <w:rsid w:val="00E21B42"/>
    <w:rsid w:val="00E26DF3"/>
    <w:rsid w:val="00E2709B"/>
    <w:rsid w:val="00E27C0F"/>
    <w:rsid w:val="00E3065D"/>
    <w:rsid w:val="00E309EB"/>
    <w:rsid w:val="00E30C34"/>
    <w:rsid w:val="00E3102C"/>
    <w:rsid w:val="00E32CA1"/>
    <w:rsid w:val="00E32DD2"/>
    <w:rsid w:val="00E366D9"/>
    <w:rsid w:val="00E41381"/>
    <w:rsid w:val="00E413EA"/>
    <w:rsid w:val="00E4197E"/>
    <w:rsid w:val="00E430C7"/>
    <w:rsid w:val="00E504A7"/>
    <w:rsid w:val="00E53199"/>
    <w:rsid w:val="00E531A0"/>
    <w:rsid w:val="00E55519"/>
    <w:rsid w:val="00E57340"/>
    <w:rsid w:val="00E61F52"/>
    <w:rsid w:val="00E63117"/>
    <w:rsid w:val="00E63412"/>
    <w:rsid w:val="00E637D0"/>
    <w:rsid w:val="00E6472B"/>
    <w:rsid w:val="00E659B0"/>
    <w:rsid w:val="00E659D5"/>
    <w:rsid w:val="00E668D9"/>
    <w:rsid w:val="00E6778C"/>
    <w:rsid w:val="00E67914"/>
    <w:rsid w:val="00E67A5C"/>
    <w:rsid w:val="00E67F39"/>
    <w:rsid w:val="00E73158"/>
    <w:rsid w:val="00E7534D"/>
    <w:rsid w:val="00E807B1"/>
    <w:rsid w:val="00E86549"/>
    <w:rsid w:val="00E87573"/>
    <w:rsid w:val="00E87A26"/>
    <w:rsid w:val="00E90E2C"/>
    <w:rsid w:val="00E916B2"/>
    <w:rsid w:val="00E92050"/>
    <w:rsid w:val="00E93E01"/>
    <w:rsid w:val="00E942EC"/>
    <w:rsid w:val="00E957F6"/>
    <w:rsid w:val="00E96600"/>
    <w:rsid w:val="00EA5A50"/>
    <w:rsid w:val="00EB09D1"/>
    <w:rsid w:val="00EB1A27"/>
    <w:rsid w:val="00EB63D1"/>
    <w:rsid w:val="00EB7BA8"/>
    <w:rsid w:val="00EC02B0"/>
    <w:rsid w:val="00EC0806"/>
    <w:rsid w:val="00EC33C8"/>
    <w:rsid w:val="00ED1F04"/>
    <w:rsid w:val="00ED365C"/>
    <w:rsid w:val="00ED42F7"/>
    <w:rsid w:val="00ED4D90"/>
    <w:rsid w:val="00ED6612"/>
    <w:rsid w:val="00ED6E00"/>
    <w:rsid w:val="00EE0160"/>
    <w:rsid w:val="00EE1A3E"/>
    <w:rsid w:val="00EE41CF"/>
    <w:rsid w:val="00EE4688"/>
    <w:rsid w:val="00EE6186"/>
    <w:rsid w:val="00EE7151"/>
    <w:rsid w:val="00EF09E2"/>
    <w:rsid w:val="00EF1F1A"/>
    <w:rsid w:val="00EF239F"/>
    <w:rsid w:val="00EF286B"/>
    <w:rsid w:val="00EF3044"/>
    <w:rsid w:val="00EF33D7"/>
    <w:rsid w:val="00EF524B"/>
    <w:rsid w:val="00EF53B4"/>
    <w:rsid w:val="00EF5499"/>
    <w:rsid w:val="00EF58EA"/>
    <w:rsid w:val="00EF5A2D"/>
    <w:rsid w:val="00EF5E1D"/>
    <w:rsid w:val="00EF7A5D"/>
    <w:rsid w:val="00F040F0"/>
    <w:rsid w:val="00F043F2"/>
    <w:rsid w:val="00F06DA5"/>
    <w:rsid w:val="00F104E4"/>
    <w:rsid w:val="00F1124C"/>
    <w:rsid w:val="00F12088"/>
    <w:rsid w:val="00F12303"/>
    <w:rsid w:val="00F13108"/>
    <w:rsid w:val="00F20BD7"/>
    <w:rsid w:val="00F22438"/>
    <w:rsid w:val="00F23B5A"/>
    <w:rsid w:val="00F24698"/>
    <w:rsid w:val="00F258A4"/>
    <w:rsid w:val="00F26C43"/>
    <w:rsid w:val="00F26D49"/>
    <w:rsid w:val="00F27EE3"/>
    <w:rsid w:val="00F27F3E"/>
    <w:rsid w:val="00F30130"/>
    <w:rsid w:val="00F34F2E"/>
    <w:rsid w:val="00F369ED"/>
    <w:rsid w:val="00F37729"/>
    <w:rsid w:val="00F3788A"/>
    <w:rsid w:val="00F415FE"/>
    <w:rsid w:val="00F43257"/>
    <w:rsid w:val="00F43C8A"/>
    <w:rsid w:val="00F44A46"/>
    <w:rsid w:val="00F44B46"/>
    <w:rsid w:val="00F504CE"/>
    <w:rsid w:val="00F53438"/>
    <w:rsid w:val="00F549E8"/>
    <w:rsid w:val="00F54B57"/>
    <w:rsid w:val="00F57382"/>
    <w:rsid w:val="00F61977"/>
    <w:rsid w:val="00F65C63"/>
    <w:rsid w:val="00F6619A"/>
    <w:rsid w:val="00F6766D"/>
    <w:rsid w:val="00F67E40"/>
    <w:rsid w:val="00F706A9"/>
    <w:rsid w:val="00F719F4"/>
    <w:rsid w:val="00F72449"/>
    <w:rsid w:val="00F72C28"/>
    <w:rsid w:val="00F72E18"/>
    <w:rsid w:val="00F74066"/>
    <w:rsid w:val="00F75CF9"/>
    <w:rsid w:val="00F75F40"/>
    <w:rsid w:val="00F777E7"/>
    <w:rsid w:val="00F81BE3"/>
    <w:rsid w:val="00F83BD6"/>
    <w:rsid w:val="00F84C9A"/>
    <w:rsid w:val="00F869A1"/>
    <w:rsid w:val="00F90660"/>
    <w:rsid w:val="00F90A5C"/>
    <w:rsid w:val="00F9100B"/>
    <w:rsid w:val="00F93A1C"/>
    <w:rsid w:val="00F9734F"/>
    <w:rsid w:val="00FA0236"/>
    <w:rsid w:val="00FA024F"/>
    <w:rsid w:val="00FA5256"/>
    <w:rsid w:val="00FA62C2"/>
    <w:rsid w:val="00FA7A96"/>
    <w:rsid w:val="00FA7ACE"/>
    <w:rsid w:val="00FA7C1A"/>
    <w:rsid w:val="00FB0AAA"/>
    <w:rsid w:val="00FB0BB4"/>
    <w:rsid w:val="00FB0C6C"/>
    <w:rsid w:val="00FB2176"/>
    <w:rsid w:val="00FB399B"/>
    <w:rsid w:val="00FB482B"/>
    <w:rsid w:val="00FB5BCF"/>
    <w:rsid w:val="00FB7874"/>
    <w:rsid w:val="00FC2A80"/>
    <w:rsid w:val="00FC729A"/>
    <w:rsid w:val="00FC7ADD"/>
    <w:rsid w:val="00FD5743"/>
    <w:rsid w:val="00FD7010"/>
    <w:rsid w:val="00FD7F8E"/>
    <w:rsid w:val="00FE3009"/>
    <w:rsid w:val="00FE61E6"/>
    <w:rsid w:val="00FE6840"/>
    <w:rsid w:val="00FE71C4"/>
    <w:rsid w:val="00FE770D"/>
    <w:rsid w:val="00FF0870"/>
    <w:rsid w:val="00FF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B7F"/>
  </w:style>
  <w:style w:type="paragraph" w:styleId="1">
    <w:name w:val="heading 1"/>
    <w:basedOn w:val="a"/>
    <w:next w:val="a"/>
    <w:link w:val="10"/>
    <w:qFormat/>
    <w:rsid w:val="00445B7F"/>
    <w:pPr>
      <w:keepNext/>
      <w:jc w:val="center"/>
      <w:outlineLvl w:val="0"/>
    </w:pPr>
    <w:rPr>
      <w:b/>
      <w:sz w:val="7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270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79CF"/>
    <w:pPr>
      <w:jc w:val="center"/>
    </w:pPr>
    <w:rPr>
      <w:b/>
      <w:sz w:val="24"/>
      <w:lang/>
    </w:rPr>
  </w:style>
  <w:style w:type="paragraph" w:customStyle="1" w:styleId="ConsNormal">
    <w:name w:val="ConsNormal"/>
    <w:rsid w:val="00E53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043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0433E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table" w:styleId="a5">
    <w:name w:val="Table Grid"/>
    <w:basedOn w:val="a1"/>
    <w:rsid w:val="00A80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E458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AE4582"/>
  </w:style>
  <w:style w:type="paragraph" w:customStyle="1" w:styleId="3">
    <w:name w:val="заголовок 3"/>
    <w:basedOn w:val="a"/>
    <w:next w:val="a"/>
    <w:rsid w:val="003D0269"/>
    <w:pPr>
      <w:keepNext/>
      <w:jc w:val="both"/>
    </w:pPr>
    <w:rPr>
      <w:sz w:val="28"/>
    </w:rPr>
  </w:style>
  <w:style w:type="character" w:customStyle="1" w:styleId="10">
    <w:name w:val="Заголовок 1 Знак"/>
    <w:link w:val="1"/>
    <w:rsid w:val="001E3B81"/>
    <w:rPr>
      <w:b/>
      <w:sz w:val="74"/>
    </w:rPr>
  </w:style>
  <w:style w:type="character" w:customStyle="1" w:styleId="20">
    <w:name w:val="Основной текст 2 Знак"/>
    <w:link w:val="2"/>
    <w:rsid w:val="001E3B8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B7F"/>
  </w:style>
  <w:style w:type="paragraph" w:styleId="1">
    <w:name w:val="heading 1"/>
    <w:basedOn w:val="a"/>
    <w:next w:val="a"/>
    <w:link w:val="10"/>
    <w:qFormat/>
    <w:rsid w:val="00445B7F"/>
    <w:pPr>
      <w:keepNext/>
      <w:jc w:val="center"/>
      <w:outlineLvl w:val="0"/>
    </w:pPr>
    <w:rPr>
      <w:b/>
      <w:sz w:val="7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270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79CF"/>
    <w:pPr>
      <w:jc w:val="center"/>
    </w:pPr>
    <w:rPr>
      <w:b/>
      <w:sz w:val="24"/>
      <w:lang w:val="x-none" w:eastAsia="x-none"/>
    </w:rPr>
  </w:style>
  <w:style w:type="paragraph" w:customStyle="1" w:styleId="ConsNormal">
    <w:name w:val="ConsNormal"/>
    <w:rsid w:val="00E53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043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0433E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table" w:styleId="a5">
    <w:name w:val="Table Grid"/>
    <w:basedOn w:val="a1"/>
    <w:rsid w:val="00A80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E458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AE4582"/>
  </w:style>
  <w:style w:type="paragraph" w:customStyle="1" w:styleId="3">
    <w:name w:val="заголовок 3"/>
    <w:basedOn w:val="a"/>
    <w:next w:val="a"/>
    <w:rsid w:val="003D0269"/>
    <w:pPr>
      <w:keepNext/>
      <w:jc w:val="both"/>
    </w:pPr>
    <w:rPr>
      <w:sz w:val="28"/>
    </w:rPr>
  </w:style>
  <w:style w:type="character" w:customStyle="1" w:styleId="10">
    <w:name w:val="Заголовок 1 Знак"/>
    <w:link w:val="1"/>
    <w:rsid w:val="001E3B81"/>
    <w:rPr>
      <w:b/>
      <w:sz w:val="74"/>
    </w:rPr>
  </w:style>
  <w:style w:type="character" w:customStyle="1" w:styleId="20">
    <w:name w:val="Основной текст 2 Знак"/>
    <w:link w:val="2"/>
    <w:rsid w:val="001E3B8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\&#1053;&#1086;&#1074;&#1099;&#1077;%20&#1041;&#1051;&#1040;&#1053;&#1050;&#1048;\&#1041;&#1083;&#1072;&#1085;&#1082;%20&#1088;&#1077;&#1096;&#1077;&#1085;&#1080;&#1103;%20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Совета.dot</Template>
  <TotalTime>2</TotalTime>
  <Pages>7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АГБ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Котенева Людмила Федоровна</dc:creator>
  <cp:lastModifiedBy>CHERNOVA</cp:lastModifiedBy>
  <cp:revision>3</cp:revision>
  <cp:lastPrinted>2022-10-20T03:44:00Z</cp:lastPrinted>
  <dcterms:created xsi:type="dcterms:W3CDTF">2022-11-04T09:28:00Z</dcterms:created>
  <dcterms:modified xsi:type="dcterms:W3CDTF">2023-08-30T08:07:00Z</dcterms:modified>
</cp:coreProperties>
</file>